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063FD" w:rsidRDefault="006063FD" w:rsidP="006063F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063FD">
        <w:rPr>
          <w:rFonts w:ascii="Verdana" w:hAnsi="Verdana" w:cs="Arial"/>
          <w:b/>
          <w:szCs w:val="24"/>
        </w:rPr>
        <w:t>A independência holandesa</w:t>
      </w:r>
    </w:p>
    <w:p w:rsidR="006063FD" w:rsidRDefault="006063F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63FD" w:rsidRDefault="006063FD" w:rsidP="006063F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 atual Holanda proclamou sua independência?</w:t>
      </w:r>
    </w:p>
    <w:p w:rsidR="006063FD" w:rsidRDefault="005549F6" w:rsidP="006063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549F6" w:rsidRDefault="005549F6" w:rsidP="006063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63FD" w:rsidRDefault="006063FD" w:rsidP="006063F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 tempo ainda durou a guerra contra a Espanha?</w:t>
      </w:r>
    </w:p>
    <w:p w:rsidR="006063FD" w:rsidRDefault="005549F6" w:rsidP="006063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549F6" w:rsidRDefault="005549F6" w:rsidP="006063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63FD" w:rsidRDefault="006063FD" w:rsidP="006063F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qual razão os espanhóis ficaram aborrecidos?</w:t>
      </w:r>
    </w:p>
    <w:p w:rsidR="006063FD" w:rsidRDefault="005549F6" w:rsidP="006063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549F6" w:rsidRDefault="005549F6" w:rsidP="006063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63FD" w:rsidRDefault="006063FD" w:rsidP="006063F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embargo açucareiro?</w:t>
      </w:r>
    </w:p>
    <w:p w:rsidR="006063FD" w:rsidRDefault="005549F6" w:rsidP="006063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549F6" w:rsidRDefault="005549F6" w:rsidP="006063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63FD" w:rsidRDefault="006063FD" w:rsidP="006063F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objetivo da criação da Companhia das Índias Ocidentais?</w:t>
      </w:r>
    </w:p>
    <w:p w:rsidR="006063FD" w:rsidRDefault="005549F6" w:rsidP="006063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549F6" w:rsidRDefault="005549F6" w:rsidP="006063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549F6" w:rsidRDefault="006063FD" w:rsidP="005549F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Podemos dizer que o ataque ao Brasil foi uma tentativa de anexar territórios?</w:t>
      </w:r>
    </w:p>
    <w:p w:rsidR="005549F6" w:rsidRPr="005549F6" w:rsidRDefault="005549F6" w:rsidP="005549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549F6" w:rsidRPr="005549F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21" w:rsidRDefault="00201421" w:rsidP="00FE55FB">
      <w:pPr>
        <w:spacing w:after="0" w:line="240" w:lineRule="auto"/>
      </w:pPr>
      <w:r>
        <w:separator/>
      </w:r>
    </w:p>
  </w:endnote>
  <w:endnote w:type="continuationSeparator" w:id="0">
    <w:p w:rsidR="00201421" w:rsidRDefault="0020142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21" w:rsidRDefault="00201421" w:rsidP="00FE55FB">
      <w:pPr>
        <w:spacing w:after="0" w:line="240" w:lineRule="auto"/>
      </w:pPr>
      <w:r>
        <w:separator/>
      </w:r>
    </w:p>
  </w:footnote>
  <w:footnote w:type="continuationSeparator" w:id="0">
    <w:p w:rsidR="00201421" w:rsidRDefault="0020142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86230"/>
    <w:multiLevelType w:val="hybridMultilevel"/>
    <w:tmpl w:val="22E64B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5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421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514E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49F6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3FD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1725C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4BFD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A26AC-4F38-43B5-8CF5-87CE0555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2018-03-01T15:46:00Z</cp:lastPrinted>
  <dcterms:created xsi:type="dcterms:W3CDTF">2018-03-01T15:46:00Z</dcterms:created>
  <dcterms:modified xsi:type="dcterms:W3CDTF">2018-03-01T15:46:00Z</dcterms:modified>
</cp:coreProperties>
</file>