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27B8" w:rsidRPr="00D827B8" w:rsidRDefault="00D827B8" w:rsidP="00D827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27B8">
        <w:rPr>
          <w:rFonts w:ascii="Verdana" w:hAnsi="Verdana" w:cs="Arial"/>
          <w:b/>
          <w:szCs w:val="24"/>
        </w:rPr>
        <w:t>A formiga e a pomba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uma pomba. Um dia, a pomba estava no galho de uma árvore perto de um rio.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 repente, a pomba viu uma formiga que estava se afogando e, desesperadamente, tentava sair da água. A pomba rapidamente decidiu ajudar a formiga. Ela arrancou uma folha da árvore e a deixou cair na água. A formiga subiu na folha e flutuou nela até chegar à beira do rio. A formiga ficou muito agradecida à pomba por ter salvado sua vida e prometeu retribuir o favor um dia.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Alguns dias depois, a pomba estava em outra árvore. Um caçador estava passando por ali. O caçador preparou sua arma e estava pronto para atirar quando gritou de dor. A pomba se assustou e voou. Ela foi salva por sua amiga, a formiga! Ela viu que o caçador ia fazer e mordeu o pé dele bem forte.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Ao salvar a pomba, a formiga demonstrou ser uma verdadeira amiga. 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Moral da história: Um amigo na necessidade é um amigo de verdade.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27B8" w:rsidRPr="00D827B8" w:rsidRDefault="00D827B8" w:rsidP="00D827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27B8">
        <w:rPr>
          <w:rFonts w:ascii="Verdana" w:hAnsi="Verdana" w:cs="Arial"/>
          <w:b/>
          <w:szCs w:val="24"/>
        </w:rPr>
        <w:t>Questões</w:t>
      </w:r>
    </w:p>
    <w:p w:rsidR="00D827B8" w:rsidRDefault="00D827B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pomba viu quando estava no galho de uma árvore?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pomba fez ao ver a formiga se afogando?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formiga prometeu a pomba?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D827B8">
        <w:rPr>
          <w:rFonts w:ascii="Verdana" w:hAnsi="Verdana" w:cs="Arial"/>
          <w:szCs w:val="24"/>
        </w:rPr>
        <w:lastRenderedPageBreak/>
        <w:t>O que a formiga fez para ajudar a pomba que estava na mira do caçador?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27B8" w:rsidRDefault="00D827B8" w:rsidP="00D827B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formiga demonstrou ao salvar a vida da pomba?</w:t>
      </w:r>
    </w:p>
    <w:p w:rsidR="00D827B8" w:rsidRDefault="00D827B8" w:rsidP="00D82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27B8" w:rsidRPr="00D827B8" w:rsidRDefault="00D827B8" w:rsidP="00D827B8">
      <w:pPr>
        <w:spacing w:after="0" w:line="360" w:lineRule="auto"/>
        <w:rPr>
          <w:rFonts w:ascii="Verdana" w:hAnsi="Verdana" w:cs="Arial"/>
          <w:szCs w:val="24"/>
        </w:rPr>
      </w:pPr>
    </w:p>
    <w:sectPr w:rsidR="00D827B8" w:rsidRPr="00D827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CB" w:rsidRDefault="00EF45CB" w:rsidP="00FE55FB">
      <w:pPr>
        <w:spacing w:after="0" w:line="240" w:lineRule="auto"/>
      </w:pPr>
      <w:r>
        <w:separator/>
      </w:r>
    </w:p>
  </w:endnote>
  <w:endnote w:type="continuationSeparator" w:id="0">
    <w:p w:rsidR="00EF45CB" w:rsidRDefault="00EF45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CB" w:rsidRDefault="00EF45CB" w:rsidP="00FE55FB">
      <w:pPr>
        <w:spacing w:after="0" w:line="240" w:lineRule="auto"/>
      </w:pPr>
      <w:r>
        <w:separator/>
      </w:r>
    </w:p>
  </w:footnote>
  <w:footnote w:type="continuationSeparator" w:id="0">
    <w:p w:rsidR="00EF45CB" w:rsidRDefault="00EF45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40882"/>
    <w:multiLevelType w:val="hybridMultilevel"/>
    <w:tmpl w:val="D43CA3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BD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27B8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5CB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A823-B868-4C2E-8197-8F3A263F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2018-03-14T02:51:00Z</cp:lastPrinted>
  <dcterms:created xsi:type="dcterms:W3CDTF">2018-03-14T02:40:00Z</dcterms:created>
  <dcterms:modified xsi:type="dcterms:W3CDTF">2018-03-14T02:51:00Z</dcterms:modified>
</cp:coreProperties>
</file>