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D7250" w:rsidRDefault="000D725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D7250" w:rsidRDefault="000923C7" w:rsidP="000D725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D7250">
        <w:rPr>
          <w:rFonts w:ascii="Verdana" w:hAnsi="Verdana" w:cs="Arial"/>
          <w:b/>
          <w:szCs w:val="24"/>
        </w:rPr>
        <w:t>A degradação ambiental dos cursos fluviais</w:t>
      </w:r>
    </w:p>
    <w:p w:rsidR="000923C7" w:rsidRDefault="000923C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D7250" w:rsidRDefault="000D725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923C7" w:rsidRDefault="000923C7" w:rsidP="000923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afeta a degradação ambiental dos cursos fluviais?</w:t>
      </w:r>
    </w:p>
    <w:p w:rsidR="000923C7" w:rsidRDefault="00D7549A" w:rsidP="000923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549A" w:rsidRDefault="00D7549A" w:rsidP="000923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23C7" w:rsidRDefault="000923C7" w:rsidP="000923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desmatamento das margens dos cursos fluviais interfere nesse contexto?</w:t>
      </w:r>
    </w:p>
    <w:p w:rsidR="000923C7" w:rsidRDefault="00D7549A" w:rsidP="000923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549A" w:rsidRDefault="00D7549A" w:rsidP="000923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23C7" w:rsidRDefault="000923C7" w:rsidP="000923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uma das graves consequências desse problema?</w:t>
      </w:r>
    </w:p>
    <w:p w:rsidR="000923C7" w:rsidRDefault="00D7549A" w:rsidP="000923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549A" w:rsidRDefault="00D7549A" w:rsidP="000923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23C7" w:rsidRDefault="000923C7" w:rsidP="000923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lixos também são degradados pelo despejo de poluentes. Cite alguns.</w:t>
      </w:r>
    </w:p>
    <w:p w:rsidR="000923C7" w:rsidRDefault="00D7549A" w:rsidP="000923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549A" w:rsidRDefault="00D7549A" w:rsidP="000923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23C7" w:rsidRDefault="000923C7" w:rsidP="000923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degradação também atinge os países desenvolvidos?</w:t>
      </w:r>
    </w:p>
    <w:p w:rsidR="000923C7" w:rsidRDefault="00D7549A" w:rsidP="000923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549A" w:rsidRDefault="00D7549A" w:rsidP="000923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23C7" w:rsidRDefault="000923C7" w:rsidP="000923C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degradação é tratada nos países desenvolvidos?</w:t>
      </w:r>
    </w:p>
    <w:p w:rsidR="00D7549A" w:rsidRDefault="00D7549A" w:rsidP="00D7549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7549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DF" w:rsidRDefault="009846DF" w:rsidP="00FE55FB">
      <w:pPr>
        <w:spacing w:after="0" w:line="240" w:lineRule="auto"/>
      </w:pPr>
      <w:r>
        <w:separator/>
      </w:r>
    </w:p>
  </w:endnote>
  <w:endnote w:type="continuationSeparator" w:id="0">
    <w:p w:rsidR="009846DF" w:rsidRDefault="009846D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DF" w:rsidRDefault="009846DF" w:rsidP="00FE55FB">
      <w:pPr>
        <w:spacing w:after="0" w:line="240" w:lineRule="auto"/>
      </w:pPr>
      <w:r>
        <w:separator/>
      </w:r>
    </w:p>
  </w:footnote>
  <w:footnote w:type="continuationSeparator" w:id="0">
    <w:p w:rsidR="009846DF" w:rsidRDefault="009846D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F00CF"/>
    <w:multiLevelType w:val="hybridMultilevel"/>
    <w:tmpl w:val="AC8E56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25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23C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7250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CFB"/>
    <w:rsid w:val="0036451B"/>
    <w:rsid w:val="0036688D"/>
    <w:rsid w:val="003712BD"/>
    <w:rsid w:val="0037695C"/>
    <w:rsid w:val="00377513"/>
    <w:rsid w:val="003807A6"/>
    <w:rsid w:val="00382B1C"/>
    <w:rsid w:val="003850D8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6DF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49A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1FB5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9153D-6EBC-440A-B408-3E40E9D5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2018-03-01T15:44:00Z</cp:lastPrinted>
  <dcterms:created xsi:type="dcterms:W3CDTF">2018-03-01T15:44:00Z</dcterms:created>
  <dcterms:modified xsi:type="dcterms:W3CDTF">2018-03-01T15:44:00Z</dcterms:modified>
</cp:coreProperties>
</file>