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743B64" w:rsidRDefault="00743B64" w:rsidP="00743B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43B64">
        <w:rPr>
          <w:rFonts w:ascii="Verdana" w:hAnsi="Verdana" w:cs="Arial"/>
          <w:b/>
          <w:szCs w:val="24"/>
        </w:rPr>
        <w:t>A colonização espanhola</w:t>
      </w:r>
    </w:p>
    <w:p w:rsidR="00743B64" w:rsidRDefault="00743B6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743B64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atraiu os primeiros europeus que chegaram ao continente americano?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743B64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fato fez destacar-se os conquistadores espanhóis Hernán Cortez e Francisco Pizarro?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743B64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contribuiu para a dominação espanhola?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743B64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ocasionou a devastação das populações nativas?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743B64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Cortez conquistou </w:t>
      </w:r>
      <w:proofErr w:type="spellStart"/>
      <w:r>
        <w:rPr>
          <w:rFonts w:ascii="Verdana" w:hAnsi="Verdana" w:cs="Arial"/>
          <w:szCs w:val="24"/>
        </w:rPr>
        <w:t>Tenochtitlán</w:t>
      </w:r>
      <w:proofErr w:type="spellEnd"/>
      <w:r>
        <w:rPr>
          <w:rFonts w:ascii="Verdana" w:hAnsi="Verdana" w:cs="Arial"/>
          <w:szCs w:val="24"/>
        </w:rPr>
        <w:t>, a capital do império asteca?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743B64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grande acontecimento protagonizado por Francisco Pizarro em 1532?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43B64" w:rsidRDefault="00743B64" w:rsidP="00743B64">
      <w:pPr>
        <w:pStyle w:val="PargrafodaLista"/>
        <w:numPr>
          <w:ilvl w:val="0"/>
          <w:numId w:val="2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 ano após Pizarro ordenar a execução do imperador inca, o que aconteceu?</w:t>
      </w:r>
    </w:p>
    <w:p w:rsidR="00743B64" w:rsidRDefault="00743B64" w:rsidP="00743B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43B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872" w:rsidRDefault="008A2872" w:rsidP="00FE55FB">
      <w:pPr>
        <w:spacing w:after="0" w:line="240" w:lineRule="auto"/>
      </w:pPr>
      <w:r>
        <w:separator/>
      </w:r>
    </w:p>
  </w:endnote>
  <w:endnote w:type="continuationSeparator" w:id="0">
    <w:p w:rsidR="008A2872" w:rsidRDefault="008A287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872" w:rsidRDefault="008A2872" w:rsidP="00FE55FB">
      <w:pPr>
        <w:spacing w:after="0" w:line="240" w:lineRule="auto"/>
      </w:pPr>
      <w:r>
        <w:separator/>
      </w:r>
    </w:p>
  </w:footnote>
  <w:footnote w:type="continuationSeparator" w:id="0">
    <w:p w:rsidR="008A2872" w:rsidRDefault="008A287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2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1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2872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2184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58987-F710-4E4D-B823-DFF1C2F0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2018-03-21T02:54:00Z</cp:lastPrinted>
  <dcterms:created xsi:type="dcterms:W3CDTF">2018-03-21T02:54:00Z</dcterms:created>
  <dcterms:modified xsi:type="dcterms:W3CDTF">2018-03-21T02:54:00Z</dcterms:modified>
</cp:coreProperties>
</file>