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953B1D" w:rsidRDefault="00953B1D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953B1D" w:rsidRDefault="00925231" w:rsidP="00953B1D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proofErr w:type="gramStart"/>
      <w:r w:rsidRPr="00953B1D">
        <w:rPr>
          <w:rFonts w:ascii="Verdana" w:hAnsi="Verdana" w:cs="Arial"/>
          <w:b/>
          <w:szCs w:val="24"/>
        </w:rPr>
        <w:t>A classe mamíferos</w:t>
      </w:r>
      <w:proofErr w:type="gramEnd"/>
    </w:p>
    <w:p w:rsidR="00925231" w:rsidRDefault="00925231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925231" w:rsidRDefault="003E6E56" w:rsidP="00925231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No que os mamíferos se distinguem dos outros vertebrados?</w:t>
      </w:r>
    </w:p>
    <w:p w:rsidR="003E6E56" w:rsidRDefault="00176BB8" w:rsidP="003E6E5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76BB8" w:rsidRDefault="00176BB8" w:rsidP="003E6E5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E6E56" w:rsidRDefault="003E6E56" w:rsidP="003E6E56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as glândulas mamárias permitem a classe?</w:t>
      </w:r>
    </w:p>
    <w:p w:rsidR="003E6E56" w:rsidRDefault="00176BB8" w:rsidP="003E6E5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76BB8" w:rsidRDefault="00176BB8" w:rsidP="003E6E5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E6E56" w:rsidRDefault="003E6E56" w:rsidP="003E6E56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os pelos garantem a classe dos mamíferos?</w:t>
      </w:r>
    </w:p>
    <w:p w:rsidR="003E6E56" w:rsidRDefault="00176BB8" w:rsidP="003E6E5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76BB8" w:rsidRDefault="00176BB8" w:rsidP="003E6E5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E6E56" w:rsidRDefault="003E6E56" w:rsidP="003E6E56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é a respiração nos animais dessa classe?</w:t>
      </w:r>
    </w:p>
    <w:p w:rsidR="003E6E56" w:rsidRDefault="00176BB8" w:rsidP="003E6E5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76BB8" w:rsidRDefault="00176BB8" w:rsidP="003E6E5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E6E56" w:rsidRDefault="003E6E56" w:rsidP="003E6E56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funciona o coração dos mamíferos?</w:t>
      </w:r>
    </w:p>
    <w:p w:rsidR="003E6E56" w:rsidRDefault="00176BB8" w:rsidP="003E6E5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76BB8" w:rsidRDefault="00176BB8" w:rsidP="003E6E5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E6E56" w:rsidRDefault="003E6E56" w:rsidP="003E6E56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principal produto de excreção eliminado pelos mamíferos?</w:t>
      </w:r>
    </w:p>
    <w:p w:rsidR="003E6E56" w:rsidRDefault="00176BB8" w:rsidP="003E6E5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76BB8" w:rsidRDefault="00176BB8" w:rsidP="003E6E5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E6E56" w:rsidRDefault="003E6E56" w:rsidP="003E6E56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é a reprodução nessa classe?</w:t>
      </w:r>
    </w:p>
    <w:p w:rsidR="00176BB8" w:rsidRDefault="00176BB8" w:rsidP="00176BB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p w:rsidR="003E6E56" w:rsidRDefault="003E6E56" w:rsidP="003E6E5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E6E56" w:rsidRDefault="00953B1D" w:rsidP="00953B1D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é a regulação térmica desses animais?</w:t>
      </w:r>
    </w:p>
    <w:sectPr w:rsidR="003E6E56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A95" w:rsidRDefault="000E7A95" w:rsidP="00FE55FB">
      <w:pPr>
        <w:spacing w:after="0" w:line="240" w:lineRule="auto"/>
      </w:pPr>
      <w:r>
        <w:separator/>
      </w:r>
    </w:p>
  </w:endnote>
  <w:endnote w:type="continuationSeparator" w:id="0">
    <w:p w:rsidR="000E7A95" w:rsidRDefault="000E7A95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A95" w:rsidRDefault="000E7A95" w:rsidP="00FE55FB">
      <w:pPr>
        <w:spacing w:after="0" w:line="240" w:lineRule="auto"/>
      </w:pPr>
      <w:r>
        <w:separator/>
      </w:r>
    </w:p>
  </w:footnote>
  <w:footnote w:type="continuationSeparator" w:id="0">
    <w:p w:rsidR="000E7A95" w:rsidRDefault="000E7A95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593359"/>
    <w:multiLevelType w:val="hybridMultilevel"/>
    <w:tmpl w:val="CF0A353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7"/>
  </w:num>
  <w:num w:numId="18">
    <w:abstractNumId w:val="2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6E56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7A95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76BB8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E6E56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25231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3B1D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B7628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5B83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2A23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tebook\Desktop\cami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E1F439-8EAF-47FC-815D-630201326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2</TotalTime>
  <Pages>1</Pages>
  <Words>99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Elka</cp:lastModifiedBy>
  <cp:revision>2</cp:revision>
  <cp:lastPrinted>2018-03-01T15:38:00Z</cp:lastPrinted>
  <dcterms:created xsi:type="dcterms:W3CDTF">2018-03-01T15:38:00Z</dcterms:created>
  <dcterms:modified xsi:type="dcterms:W3CDTF">2018-03-01T15:38:00Z</dcterms:modified>
</cp:coreProperties>
</file>