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F7C56" w:rsidRPr="009C7A8E" w:rsidRDefault="009F7C56" w:rsidP="009C7A8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C7A8E">
        <w:rPr>
          <w:rFonts w:ascii="Verdana" w:hAnsi="Verdana" w:cs="Arial"/>
          <w:b/>
          <w:szCs w:val="24"/>
        </w:rPr>
        <w:t>A classe das aves</w:t>
      </w:r>
    </w:p>
    <w:p w:rsidR="009F7C56" w:rsidRDefault="009F7C5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F7C56" w:rsidRDefault="009F7C56" w:rsidP="009F7C5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os animais da classe das aves?</w:t>
      </w:r>
    </w:p>
    <w:p w:rsidR="009F7C56" w:rsidRDefault="0025373C" w:rsidP="009F7C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5373C" w:rsidRDefault="0025373C" w:rsidP="009F7C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7C56" w:rsidRDefault="009F7C56" w:rsidP="009F7C5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das penas nesses animais?</w:t>
      </w:r>
    </w:p>
    <w:p w:rsidR="009F7C56" w:rsidRDefault="0025373C" w:rsidP="009F7C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5373C" w:rsidRDefault="0025373C" w:rsidP="009F7C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7C56" w:rsidRDefault="009F7C56" w:rsidP="009F7C5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pele dos animais dessa classe?</w:t>
      </w:r>
    </w:p>
    <w:p w:rsidR="009F7C56" w:rsidRDefault="0025373C" w:rsidP="009F7C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5373C" w:rsidRDefault="0025373C" w:rsidP="009F7C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7C56" w:rsidRDefault="009F7C56" w:rsidP="009F7C5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exemplos de ordem que compõe a classe das aves?</w:t>
      </w:r>
    </w:p>
    <w:p w:rsidR="009F7C56" w:rsidRDefault="0025373C" w:rsidP="009F7C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5373C" w:rsidRDefault="0025373C" w:rsidP="009F7C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7C56" w:rsidRDefault="009F7C56" w:rsidP="009F7C5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animais dessa classe são típicos da fauna brasileira?</w:t>
      </w:r>
    </w:p>
    <w:p w:rsidR="009F7C56" w:rsidRDefault="0025373C" w:rsidP="009F7C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5373C" w:rsidRDefault="0025373C" w:rsidP="009F7C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C7A8E" w:rsidRDefault="009C7A8E" w:rsidP="009C7A8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Comente sobre a respiração das aves.</w:t>
      </w:r>
    </w:p>
    <w:p w:rsidR="009C7A8E" w:rsidRDefault="0025373C" w:rsidP="009C7A8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5373C" w:rsidRDefault="0025373C" w:rsidP="009C7A8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C7A8E" w:rsidRDefault="009C7A8E" w:rsidP="009C7A8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se apresenta o coração das aves?</w:t>
      </w:r>
    </w:p>
    <w:p w:rsidR="009C7A8E" w:rsidRDefault="0025373C" w:rsidP="009C7A8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9C7A8E" w:rsidRDefault="009C7A8E" w:rsidP="009C7A8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C7A8E" w:rsidRDefault="009C7A8E" w:rsidP="009C7A8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reprodução dos animais dessa classe?</w:t>
      </w:r>
    </w:p>
    <w:p w:rsidR="0025373C" w:rsidRDefault="0025373C" w:rsidP="0025373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5373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4A4" w:rsidRDefault="006314A4" w:rsidP="00FE55FB">
      <w:pPr>
        <w:spacing w:after="0" w:line="240" w:lineRule="auto"/>
      </w:pPr>
      <w:r>
        <w:separator/>
      </w:r>
    </w:p>
  </w:endnote>
  <w:endnote w:type="continuationSeparator" w:id="0">
    <w:p w:rsidR="006314A4" w:rsidRDefault="006314A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4A4" w:rsidRDefault="006314A4" w:rsidP="00FE55FB">
      <w:pPr>
        <w:spacing w:after="0" w:line="240" w:lineRule="auto"/>
      </w:pPr>
      <w:r>
        <w:separator/>
      </w:r>
    </w:p>
  </w:footnote>
  <w:footnote w:type="continuationSeparator" w:id="0">
    <w:p w:rsidR="006314A4" w:rsidRDefault="006314A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73D28"/>
    <w:multiLevelType w:val="hybridMultilevel"/>
    <w:tmpl w:val="79C85D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A8E"/>
    <w:rsid w:val="00004C8C"/>
    <w:rsid w:val="000051D2"/>
    <w:rsid w:val="00005B81"/>
    <w:rsid w:val="000127B0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5373C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0CF0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14A4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7F73B3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C7A8E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9F7C56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E9551-07DC-4EEA-942F-DBE69FDC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2018-03-01T15:32:00Z</cp:lastPrinted>
  <dcterms:created xsi:type="dcterms:W3CDTF">2018-03-01T15:32:00Z</dcterms:created>
  <dcterms:modified xsi:type="dcterms:W3CDTF">2018-03-01T15:32:00Z</dcterms:modified>
</cp:coreProperties>
</file>