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D6941" w:rsidRDefault="009D694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D6941" w:rsidRDefault="00054402" w:rsidP="009D694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9D6941">
        <w:rPr>
          <w:rFonts w:ascii="Verdana" w:hAnsi="Verdana" w:cs="Arial"/>
          <w:b/>
          <w:szCs w:val="24"/>
        </w:rPr>
        <w:t>A classe anfíbios</w:t>
      </w:r>
      <w:proofErr w:type="gramEnd"/>
    </w:p>
    <w:p w:rsidR="00054402" w:rsidRDefault="0005440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D6941" w:rsidRDefault="009D694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4402" w:rsidRDefault="00054402" w:rsidP="0005440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animais da classe anfíbios?</w:t>
      </w:r>
    </w:p>
    <w:p w:rsidR="00054402" w:rsidRDefault="00803D3E" w:rsidP="000544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3D3E" w:rsidRDefault="00803D3E" w:rsidP="000544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402" w:rsidRDefault="00054402" w:rsidP="0005440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os animais desse filo vivem?</w:t>
      </w:r>
    </w:p>
    <w:p w:rsidR="00054402" w:rsidRDefault="00803D3E" w:rsidP="000544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3D3E" w:rsidRDefault="00803D3E" w:rsidP="000544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402" w:rsidRDefault="009D6941" w:rsidP="0005440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adaptações capacitaram os animais desse filo?</w:t>
      </w:r>
    </w:p>
    <w:p w:rsidR="009D6941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3D3E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6941" w:rsidRDefault="009D6941" w:rsidP="009D694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as espécies de anfíbios atuais vivem?</w:t>
      </w:r>
    </w:p>
    <w:p w:rsidR="009D6941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3D3E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6941" w:rsidRDefault="009D6941" w:rsidP="009D694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anfíbios podem ser divididos?</w:t>
      </w:r>
    </w:p>
    <w:p w:rsidR="009D6941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3D3E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6941" w:rsidRDefault="009D6941" w:rsidP="009D694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exemplos de animais anuros.</w:t>
      </w:r>
    </w:p>
    <w:p w:rsidR="009D6941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3D3E" w:rsidRDefault="00803D3E" w:rsidP="009D69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6941" w:rsidRDefault="009D6941" w:rsidP="009D694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se alimentam os animais ápodos?</w:t>
      </w:r>
    </w:p>
    <w:p w:rsidR="00803D3E" w:rsidRDefault="00803D3E" w:rsidP="00803D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03D3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10" w:rsidRDefault="003E2210" w:rsidP="00FE55FB">
      <w:pPr>
        <w:spacing w:after="0" w:line="240" w:lineRule="auto"/>
      </w:pPr>
      <w:r>
        <w:separator/>
      </w:r>
    </w:p>
  </w:endnote>
  <w:endnote w:type="continuationSeparator" w:id="0">
    <w:p w:rsidR="003E2210" w:rsidRDefault="003E22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10" w:rsidRDefault="003E2210" w:rsidP="00FE55FB">
      <w:pPr>
        <w:spacing w:after="0" w:line="240" w:lineRule="auto"/>
      </w:pPr>
      <w:r>
        <w:separator/>
      </w:r>
    </w:p>
  </w:footnote>
  <w:footnote w:type="continuationSeparator" w:id="0">
    <w:p w:rsidR="003E2210" w:rsidRDefault="003E22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5E20"/>
    <w:multiLevelType w:val="hybridMultilevel"/>
    <w:tmpl w:val="2DE894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94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40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210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2D5A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54BD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D3E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6941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979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BB0B-2DD6-4A92-9D3C-55484EAA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2018-03-01T15:29:00Z</cp:lastPrinted>
  <dcterms:created xsi:type="dcterms:W3CDTF">2018-03-01T15:30:00Z</dcterms:created>
  <dcterms:modified xsi:type="dcterms:W3CDTF">2018-03-01T15:30:00Z</dcterms:modified>
</cp:coreProperties>
</file>