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73D71" w:rsidRDefault="00A73D7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73D71" w:rsidRDefault="00A73D71" w:rsidP="00A73D7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73D71">
        <w:rPr>
          <w:rFonts w:ascii="Verdana" w:hAnsi="Verdana" w:cs="Arial"/>
          <w:b/>
          <w:szCs w:val="24"/>
        </w:rPr>
        <w:t>A bacia hidrográfica do São Francisco</w:t>
      </w:r>
    </w:p>
    <w:p w:rsidR="00A73D71" w:rsidRDefault="00A73D7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73D71" w:rsidRDefault="00A73D7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73D71" w:rsidRDefault="00A73D71" w:rsidP="00A73D7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bacia hidrográfica de São Francisco ocupa ampla região em que parte do país?</w:t>
      </w:r>
    </w:p>
    <w:p w:rsidR="00A73D71" w:rsidRDefault="00CB6E51" w:rsidP="00A73D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6E51" w:rsidRDefault="00CB6E51" w:rsidP="00A73D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3D71" w:rsidRDefault="00A73D71" w:rsidP="00A73D7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está situado o leito do rio São Francisco?</w:t>
      </w:r>
    </w:p>
    <w:p w:rsidR="00A73D71" w:rsidRDefault="00CB6E51" w:rsidP="00A73D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6E51" w:rsidRDefault="00CB6E51" w:rsidP="00A73D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3D71" w:rsidRDefault="00A73D71" w:rsidP="00A73D7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importância econômica do rio São Francisco?</w:t>
      </w:r>
    </w:p>
    <w:p w:rsidR="00A73D71" w:rsidRDefault="00CB6E51" w:rsidP="00A73D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6E51" w:rsidRDefault="00CB6E51" w:rsidP="00A73D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3D71" w:rsidRDefault="00A73D71" w:rsidP="00A73D7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longo de seu curso, estão em funcionamento algumas das maiores usinas hidrelétricas brasileiras, quais são?</w:t>
      </w:r>
    </w:p>
    <w:p w:rsidR="00A73D71" w:rsidRDefault="00CB6E51" w:rsidP="00A73D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6E51" w:rsidRDefault="00CB6E51" w:rsidP="00A73D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3D71" w:rsidRDefault="00A73D71" w:rsidP="00A73D7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Comitê da bacia?</w:t>
      </w:r>
    </w:p>
    <w:p w:rsidR="00A73D71" w:rsidRDefault="00CB6E51" w:rsidP="00A73D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6E51" w:rsidRDefault="00CB6E51" w:rsidP="00A73D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3D71" w:rsidRDefault="00A73D71" w:rsidP="00A73D7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 dos conflitos relacionados a este contexto.</w:t>
      </w:r>
    </w:p>
    <w:p w:rsidR="00CB6E51" w:rsidRDefault="00CB6E51" w:rsidP="00CB6E5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B6E5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16" w:rsidRDefault="00456516" w:rsidP="00FE55FB">
      <w:pPr>
        <w:spacing w:after="0" w:line="240" w:lineRule="auto"/>
      </w:pPr>
      <w:r>
        <w:separator/>
      </w:r>
    </w:p>
  </w:endnote>
  <w:endnote w:type="continuationSeparator" w:id="0">
    <w:p w:rsidR="00456516" w:rsidRDefault="004565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16" w:rsidRDefault="00456516" w:rsidP="00FE55FB">
      <w:pPr>
        <w:spacing w:after="0" w:line="240" w:lineRule="auto"/>
      </w:pPr>
      <w:r>
        <w:separator/>
      </w:r>
    </w:p>
  </w:footnote>
  <w:footnote w:type="continuationSeparator" w:id="0">
    <w:p w:rsidR="00456516" w:rsidRDefault="004565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F5759"/>
    <w:multiLevelType w:val="hybridMultilevel"/>
    <w:tmpl w:val="4A7282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9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651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6C9C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3D7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6E51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4F8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E6FB3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B0FDC-7B59-497D-B6A7-BCC6A233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2018-03-01T15:25:00Z</cp:lastPrinted>
  <dcterms:created xsi:type="dcterms:W3CDTF">2018-03-01T15:25:00Z</dcterms:created>
  <dcterms:modified xsi:type="dcterms:W3CDTF">2018-03-01T15:25:00Z</dcterms:modified>
</cp:coreProperties>
</file>