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F7728" w:rsidRDefault="00CF7728" w:rsidP="00CF77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7728">
        <w:rPr>
          <w:rFonts w:ascii="Verdana" w:hAnsi="Verdana" w:cs="Arial"/>
          <w:b/>
          <w:szCs w:val="24"/>
        </w:rPr>
        <w:t>A ação humana sobre o espaço geográfico</w:t>
      </w:r>
    </w:p>
    <w:p w:rsidR="00CF7728" w:rsidRDefault="00CF77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F77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a humanidade é formada?</w:t>
      </w:r>
    </w:p>
    <w:p w:rsidR="00CF7728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043C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F77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aspectos diferenciam a espécie humana das demais?</w:t>
      </w:r>
    </w:p>
    <w:p w:rsidR="00CF7728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043C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F77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a geografia qual a diferença mais importante?</w:t>
      </w:r>
    </w:p>
    <w:p w:rsidR="00CF7728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043C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F77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chamado um trecho da superfície terrestre que não sofreu nenhuma alteração humana?</w:t>
      </w:r>
    </w:p>
    <w:p w:rsidR="00CF7728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043C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7728" w:rsidRDefault="00CF7728" w:rsidP="00CF77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dizer que o espaço natural é estático?</w:t>
      </w:r>
    </w:p>
    <w:p w:rsidR="00CF7728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043C" w:rsidRDefault="00B3043C" w:rsidP="00CF7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043C" w:rsidRDefault="00CF7728" w:rsidP="00B3043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não existisse a humanidade a Terra continuaria se transformando?</w:t>
      </w:r>
    </w:p>
    <w:p w:rsidR="00B3043C" w:rsidRPr="00B3043C" w:rsidRDefault="00B3043C" w:rsidP="00B304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3043C" w:rsidRPr="00B304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AE" w:rsidRDefault="00EB7FAE" w:rsidP="00FE55FB">
      <w:pPr>
        <w:spacing w:after="0" w:line="240" w:lineRule="auto"/>
      </w:pPr>
      <w:r>
        <w:separator/>
      </w:r>
    </w:p>
  </w:endnote>
  <w:endnote w:type="continuationSeparator" w:id="1">
    <w:p w:rsidR="00EB7FAE" w:rsidRDefault="00EB7F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AE" w:rsidRDefault="00EB7FAE" w:rsidP="00FE55FB">
      <w:pPr>
        <w:spacing w:after="0" w:line="240" w:lineRule="auto"/>
      </w:pPr>
      <w:r>
        <w:separator/>
      </w:r>
    </w:p>
  </w:footnote>
  <w:footnote w:type="continuationSeparator" w:id="1">
    <w:p w:rsidR="00EB7FAE" w:rsidRDefault="00EB7F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841"/>
    <w:multiLevelType w:val="hybridMultilevel"/>
    <w:tmpl w:val="D6528C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A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CCF"/>
    <w:rsid w:val="00B079A4"/>
    <w:rsid w:val="00B115A1"/>
    <w:rsid w:val="00B173B7"/>
    <w:rsid w:val="00B20AF9"/>
    <w:rsid w:val="00B3043C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728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B7FAE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20CB-EFD1-4243-8557-4E800137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Cláudia</cp:lastModifiedBy>
  <cp:revision>2</cp:revision>
  <dcterms:created xsi:type="dcterms:W3CDTF">2018-02-28T12:04:00Z</dcterms:created>
  <dcterms:modified xsi:type="dcterms:W3CDTF">2018-02-28T22:13:00Z</dcterms:modified>
</cp:coreProperties>
</file>