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41466B" w:rsidRDefault="0041466B" w:rsidP="0041466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1466B">
        <w:rPr>
          <w:rFonts w:ascii="Verdana" w:hAnsi="Verdana" w:cs="Arial"/>
          <w:b/>
          <w:szCs w:val="24"/>
        </w:rPr>
        <w:t>A arraia Alvinha</w:t>
      </w:r>
    </w:p>
    <w:p w:rsidR="0041466B" w:rsidRDefault="0041466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1466B" w:rsidRDefault="0041466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Alvinha nasceu tão branquinha que brilhava na água. Por isso ela se chamava Alvinha. Mas sua mamãe se preocupava, pois ela era visível demais. Os peixinhos gostavam muito de Alvinha e queriam brincar com ela. Só que, um dia, apareceu um enorme tubarão, com dentes muito afiados e cara de mau. Alvinha era muito brilhante e ficava difícil se esconder do tubarão, pois aonde ele ia, seu brilho a denunciava.</w:t>
      </w:r>
    </w:p>
    <w:p w:rsidR="0041466B" w:rsidRDefault="0041466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o tubarão quase a agarrava de tão pertinho que estava. Que situação terrível! Então, uma enorme arraia pegou-a primeiro e, rapidamente, esconderam-se ambas em uma caverna. O tubarão tentou e tentou entrar, mas não conseguiu. Elas ficaram ali, bem quietinhas. Quando o tubarão se foi, Alvinha aprendeu que deveria ter cuidado ao brincar. E saiu muito feliz por estar viva!</w:t>
      </w:r>
    </w:p>
    <w:p w:rsidR="0041466B" w:rsidRDefault="0041466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1466B" w:rsidRPr="0041466B" w:rsidRDefault="0041466B" w:rsidP="0041466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1466B">
        <w:rPr>
          <w:rFonts w:ascii="Verdana" w:hAnsi="Verdana" w:cs="Arial"/>
          <w:b/>
          <w:szCs w:val="24"/>
        </w:rPr>
        <w:t>Questões</w:t>
      </w:r>
    </w:p>
    <w:p w:rsidR="0041466B" w:rsidRDefault="0041466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1466B" w:rsidRDefault="0041466B" w:rsidP="0041466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1466B" w:rsidRDefault="0041466B" w:rsidP="004146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466B" w:rsidRDefault="0041466B" w:rsidP="004146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466B" w:rsidRDefault="0041466B" w:rsidP="0041466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Alvinha nasceu?</w:t>
      </w:r>
    </w:p>
    <w:p w:rsidR="0041466B" w:rsidRDefault="0041466B" w:rsidP="004146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466B" w:rsidRDefault="0041466B" w:rsidP="004146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466B" w:rsidRDefault="0041466B" w:rsidP="0041466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sua mamãe se preocupava?</w:t>
      </w:r>
    </w:p>
    <w:p w:rsidR="0041466B" w:rsidRDefault="0041466B" w:rsidP="004146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466B" w:rsidRDefault="0041466B" w:rsidP="004146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466B" w:rsidRDefault="0041466B" w:rsidP="0041466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quando Alvinha estava bem pertinho do tubarão?</w:t>
      </w:r>
    </w:p>
    <w:p w:rsidR="0041466B" w:rsidRDefault="0041466B" w:rsidP="004146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1466B" w:rsidRDefault="0041466B" w:rsidP="004146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1466B" w:rsidRDefault="0041466B" w:rsidP="0041466B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Alvinha aprendeu?</w:t>
      </w:r>
    </w:p>
    <w:p w:rsidR="0041466B" w:rsidRDefault="0041466B" w:rsidP="0041466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41466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B9D" w:rsidRDefault="00DA6B9D" w:rsidP="00FE55FB">
      <w:pPr>
        <w:spacing w:after="0" w:line="240" w:lineRule="auto"/>
      </w:pPr>
      <w:r>
        <w:separator/>
      </w:r>
    </w:p>
  </w:endnote>
  <w:endnote w:type="continuationSeparator" w:id="0">
    <w:p w:rsidR="00DA6B9D" w:rsidRDefault="00DA6B9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B9D" w:rsidRDefault="00DA6B9D" w:rsidP="00FE55FB">
      <w:pPr>
        <w:spacing w:after="0" w:line="240" w:lineRule="auto"/>
      </w:pPr>
      <w:r>
        <w:separator/>
      </w:r>
    </w:p>
  </w:footnote>
  <w:footnote w:type="continuationSeparator" w:id="0">
    <w:p w:rsidR="00DA6B9D" w:rsidRDefault="00DA6B9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1525"/>
    <w:multiLevelType w:val="hybridMultilevel"/>
    <w:tmpl w:val="47FE32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2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466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6B9D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3EA7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DBBB6-28A3-41A8-8574-CAD9204F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2018-03-25T09:16:00Z</cp:lastPrinted>
  <dcterms:created xsi:type="dcterms:W3CDTF">2018-03-25T09:16:00Z</dcterms:created>
  <dcterms:modified xsi:type="dcterms:W3CDTF">2018-03-25T09:16:00Z</dcterms:modified>
</cp:coreProperties>
</file>