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2475B" w:rsidRDefault="00F2475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2475B" w:rsidRDefault="00F2475B" w:rsidP="00F2475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2475B">
        <w:rPr>
          <w:rFonts w:ascii="Verdana" w:hAnsi="Verdana" w:cs="Arial"/>
          <w:b/>
          <w:szCs w:val="24"/>
        </w:rPr>
        <w:t>A utilização dos nutrientes e o papel das vitaminas</w:t>
      </w:r>
    </w:p>
    <w:p w:rsidR="00F2475B" w:rsidRDefault="00F2475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2475B" w:rsidRDefault="00F2475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2475B" w:rsidRDefault="00923E09" w:rsidP="00F2475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nutrientes chegam ao</w:t>
      </w:r>
      <w:r w:rsidR="00F2475B">
        <w:rPr>
          <w:rFonts w:ascii="Verdana" w:hAnsi="Verdana" w:cs="Arial"/>
          <w:szCs w:val="24"/>
        </w:rPr>
        <w:t xml:space="preserve"> nosso organismo?</w:t>
      </w:r>
    </w:p>
    <w:p w:rsidR="00F2475B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16C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475B" w:rsidRDefault="00F2475B" w:rsidP="00F2475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serem distribuídos a todas as células, como são utilizados?</w:t>
      </w:r>
    </w:p>
    <w:p w:rsidR="00F2475B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16C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475B" w:rsidRDefault="00F2475B" w:rsidP="00F2475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função especialmente é importante o papel das vitaminas?</w:t>
      </w:r>
    </w:p>
    <w:p w:rsidR="00F2475B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16C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475B" w:rsidRDefault="00F2475B" w:rsidP="00F2475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vitaminas?</w:t>
      </w:r>
    </w:p>
    <w:p w:rsidR="00F2475B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16C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475B" w:rsidRDefault="00F2475B" w:rsidP="00F2475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assegurar a ingestão diária de vitaminas?</w:t>
      </w:r>
    </w:p>
    <w:p w:rsidR="00F2475B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16C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475B" w:rsidRDefault="00F2475B" w:rsidP="00F2475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vitaminas estão divididas?</w:t>
      </w:r>
    </w:p>
    <w:p w:rsidR="00F2475B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16C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475B" w:rsidRDefault="00F2475B" w:rsidP="00F2475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é necessário cuidado com o excesso de vitaminas lipossolúveis?</w:t>
      </w:r>
    </w:p>
    <w:p w:rsidR="00F2475B" w:rsidRDefault="0005416C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475B" w:rsidRPr="00F2475B" w:rsidRDefault="00F2475B" w:rsidP="00F247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F2475B" w:rsidRPr="00F2475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1C" w:rsidRDefault="00B0561C" w:rsidP="00FE55FB">
      <w:pPr>
        <w:spacing w:after="0" w:line="240" w:lineRule="auto"/>
      </w:pPr>
      <w:r>
        <w:separator/>
      </w:r>
    </w:p>
  </w:endnote>
  <w:endnote w:type="continuationSeparator" w:id="0">
    <w:p w:rsidR="00B0561C" w:rsidRDefault="00B056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1C" w:rsidRDefault="00B0561C" w:rsidP="00FE55FB">
      <w:pPr>
        <w:spacing w:after="0" w:line="240" w:lineRule="auto"/>
      </w:pPr>
      <w:r>
        <w:separator/>
      </w:r>
    </w:p>
  </w:footnote>
  <w:footnote w:type="continuationSeparator" w:id="0">
    <w:p w:rsidR="00B0561C" w:rsidRDefault="00B056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D3"/>
    <w:multiLevelType w:val="hybridMultilevel"/>
    <w:tmpl w:val="1E90C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0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416C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05E2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3E09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561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281B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3BCB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475B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7CCE-E2D2-4914-AE07-BE8BDDCA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2018-03-01T15:55:00Z</cp:lastPrinted>
  <dcterms:created xsi:type="dcterms:W3CDTF">2018-03-01T15:55:00Z</dcterms:created>
  <dcterms:modified xsi:type="dcterms:W3CDTF">2018-03-01T15:55:00Z</dcterms:modified>
</cp:coreProperties>
</file>