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269CA" w:rsidRDefault="00C269CA" w:rsidP="00C269C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269CA">
        <w:rPr>
          <w:rFonts w:ascii="Verdana" w:hAnsi="Verdana" w:cs="Arial"/>
          <w:b/>
          <w:szCs w:val="24"/>
        </w:rPr>
        <w:t>Urbanização excludente</w:t>
      </w:r>
    </w:p>
    <w:p w:rsidR="00C269CA" w:rsidRDefault="00C269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urbanização excludente?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para os trabalhadores?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inchaço do setor terciário?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ficou conhecido como “exército reserva”?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esse excesso de mão de obra foi vantajoso para as indústrias?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podemos relacionar o fato do aumento da pobreza e da miséria em nossas cidades?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69CA" w:rsidRDefault="00C269CA" w:rsidP="00C269C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características dessa urbanização causou a nossa economia?</w:t>
      </w:r>
    </w:p>
    <w:p w:rsidR="00C269CA" w:rsidRDefault="00C269CA" w:rsidP="00C269C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269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73" w:rsidRDefault="00D96073" w:rsidP="00FE55FB">
      <w:pPr>
        <w:spacing w:after="0" w:line="240" w:lineRule="auto"/>
      </w:pPr>
      <w:r>
        <w:separator/>
      </w:r>
    </w:p>
  </w:endnote>
  <w:endnote w:type="continuationSeparator" w:id="1">
    <w:p w:rsidR="00D96073" w:rsidRDefault="00D960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73" w:rsidRDefault="00D96073" w:rsidP="00FE55FB">
      <w:pPr>
        <w:spacing w:after="0" w:line="240" w:lineRule="auto"/>
      </w:pPr>
      <w:r>
        <w:separator/>
      </w:r>
    </w:p>
  </w:footnote>
  <w:footnote w:type="continuationSeparator" w:id="1">
    <w:p w:rsidR="00D96073" w:rsidRDefault="00D960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37B"/>
    <w:multiLevelType w:val="hybridMultilevel"/>
    <w:tmpl w:val="2E587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7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57CF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9CA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6073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2018-02-01T11:11:00Z</cp:lastPrinted>
  <dcterms:created xsi:type="dcterms:W3CDTF">2018-02-01T10:56:00Z</dcterms:created>
  <dcterms:modified xsi:type="dcterms:W3CDTF">2018-02-01T11:11:00Z</dcterms:modified>
</cp:coreProperties>
</file>