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51F1E" w:rsidRDefault="00451F1E" w:rsidP="00451F1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51F1E">
        <w:rPr>
          <w:rFonts w:ascii="Verdana" w:hAnsi="Verdana" w:cs="Arial"/>
          <w:b/>
          <w:szCs w:val="24"/>
        </w:rPr>
        <w:t>Urbanização nos países desenvolvidos</w:t>
      </w:r>
    </w:p>
    <w:p w:rsidR="00451F1E" w:rsidRDefault="00451F1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51F1E" w:rsidRDefault="00451F1E" w:rsidP="00451F1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desde que os países foram se industrializando?</w:t>
      </w:r>
    </w:p>
    <w:p w:rsidR="00451F1E" w:rsidRDefault="00451F1E" w:rsidP="00451F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1F1E" w:rsidRDefault="00451F1E" w:rsidP="00451F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1F1E" w:rsidRDefault="00451F1E" w:rsidP="00451F1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início da industrialização houve uma revolução agrícola. O que isso quer dizer?</w:t>
      </w:r>
    </w:p>
    <w:p w:rsidR="00451F1E" w:rsidRDefault="00451F1E" w:rsidP="00451F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1F1E" w:rsidRDefault="00451F1E" w:rsidP="00451F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1F1E" w:rsidRDefault="00451F1E" w:rsidP="00451F1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eram as cidades urbanas europeias no século XIX?</w:t>
      </w:r>
    </w:p>
    <w:p w:rsidR="00451F1E" w:rsidRDefault="00451F1E" w:rsidP="00451F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1F1E" w:rsidRDefault="00451F1E" w:rsidP="00451F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1F1E" w:rsidRDefault="00451F1E" w:rsidP="00451F1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Pressionados por lutas e reivindicações populares, o que o governo desses países fizeram?</w:t>
      </w:r>
    </w:p>
    <w:p w:rsidR="00451F1E" w:rsidRDefault="00451F1E" w:rsidP="00451F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1F1E" w:rsidRDefault="00451F1E" w:rsidP="00451F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1F1E" w:rsidRDefault="00451F1E" w:rsidP="00451F1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as consequências dessa intervenção?</w:t>
      </w:r>
    </w:p>
    <w:p w:rsidR="00451F1E" w:rsidRDefault="00451F1E" w:rsidP="00451F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1F1E" w:rsidRDefault="00451F1E" w:rsidP="00451F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1F1E" w:rsidRDefault="00451F1E" w:rsidP="00451F1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o processo de urbanização nos países mais desenvolvidos?</w:t>
      </w:r>
    </w:p>
    <w:p w:rsidR="00451F1E" w:rsidRDefault="00451F1E" w:rsidP="00451F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51F1E" w:rsidRDefault="00451F1E" w:rsidP="00451F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1F1E" w:rsidRDefault="00451F1E" w:rsidP="00451F1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está a urbanização hoje nos países desenvolvidos?</w:t>
      </w:r>
    </w:p>
    <w:p w:rsidR="00451F1E" w:rsidRDefault="00451F1E" w:rsidP="00451F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51F1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46" w:rsidRDefault="003D0B46" w:rsidP="00FE55FB">
      <w:pPr>
        <w:spacing w:after="0" w:line="240" w:lineRule="auto"/>
      </w:pPr>
      <w:r>
        <w:separator/>
      </w:r>
    </w:p>
  </w:endnote>
  <w:endnote w:type="continuationSeparator" w:id="1">
    <w:p w:rsidR="003D0B46" w:rsidRDefault="003D0B4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46" w:rsidRDefault="003D0B46" w:rsidP="00FE55FB">
      <w:pPr>
        <w:spacing w:after="0" w:line="240" w:lineRule="auto"/>
      </w:pPr>
      <w:r>
        <w:separator/>
      </w:r>
    </w:p>
  </w:footnote>
  <w:footnote w:type="continuationSeparator" w:id="1">
    <w:p w:rsidR="003D0B46" w:rsidRDefault="003D0B4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92D5D"/>
    <w:multiLevelType w:val="hybridMultilevel"/>
    <w:tmpl w:val="AA7E43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B4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B46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1F1E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4F50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2018-01-30T01:38:00Z</cp:lastPrinted>
  <dcterms:created xsi:type="dcterms:W3CDTF">2018-01-30T01:05:00Z</dcterms:created>
  <dcterms:modified xsi:type="dcterms:W3CDTF">2018-01-30T01:38:00Z</dcterms:modified>
</cp:coreProperties>
</file>