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78BA" w:rsidRDefault="00AD78B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D78BA" w:rsidRDefault="00B5696A" w:rsidP="00AD78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D78BA">
        <w:rPr>
          <w:rFonts w:ascii="Verdana" w:hAnsi="Verdana" w:cs="Arial"/>
          <w:b/>
          <w:szCs w:val="24"/>
        </w:rPr>
        <w:t>Sistemas agrícolas modernos</w:t>
      </w:r>
    </w:p>
    <w:p w:rsidR="00B5696A" w:rsidRDefault="00B569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78BA" w:rsidRDefault="00AD78B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5696A" w:rsidRDefault="00B5696A" w:rsidP="00B5696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características dos sistemas agrícolas modernos?</w:t>
      </w:r>
    </w:p>
    <w:p w:rsidR="00B5696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78B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96A" w:rsidRDefault="00B5696A" w:rsidP="00B5696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do aparato tecnológico, o que essas atividades recebem?</w:t>
      </w:r>
    </w:p>
    <w:p w:rsidR="00B5696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78B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96A" w:rsidRDefault="00B5696A" w:rsidP="00B5696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geral, como é a mão de obra contratada por esses sistemas agrícolas?</w:t>
      </w:r>
    </w:p>
    <w:p w:rsidR="00B5696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78B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96A" w:rsidRDefault="00B5696A" w:rsidP="00B5696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outro aspecto característico desse sistema agrícola?</w:t>
      </w:r>
    </w:p>
    <w:p w:rsidR="00B5696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78B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96A" w:rsidRDefault="00B5696A" w:rsidP="00B5696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outros segmentos da economia fazem parte dessa cadeia produtiva?</w:t>
      </w:r>
    </w:p>
    <w:p w:rsidR="00B5696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78B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96A" w:rsidRDefault="00B5696A" w:rsidP="00B5696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tem impulsionado o avanço da modernização das atividades agrárias?</w:t>
      </w:r>
    </w:p>
    <w:p w:rsidR="00B5696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78BA" w:rsidRDefault="00AD78BA" w:rsidP="00B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96A" w:rsidRDefault="00AD78BA" w:rsidP="00B5696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consequência desses investimentos em tecnologia com relação aos pequenos e médios proprietários rurais?</w:t>
      </w:r>
    </w:p>
    <w:p w:rsidR="00AD78BA" w:rsidRDefault="00AD78BA" w:rsidP="00AD7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D78B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5D" w:rsidRDefault="00B12B5D" w:rsidP="00FE55FB">
      <w:pPr>
        <w:spacing w:after="0" w:line="240" w:lineRule="auto"/>
      </w:pPr>
      <w:r>
        <w:separator/>
      </w:r>
    </w:p>
  </w:endnote>
  <w:endnote w:type="continuationSeparator" w:id="1">
    <w:p w:rsidR="00B12B5D" w:rsidRDefault="00B12B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5D" w:rsidRDefault="00B12B5D" w:rsidP="00FE55FB">
      <w:pPr>
        <w:spacing w:after="0" w:line="240" w:lineRule="auto"/>
      </w:pPr>
      <w:r>
        <w:separator/>
      </w:r>
    </w:p>
  </w:footnote>
  <w:footnote w:type="continuationSeparator" w:id="1">
    <w:p w:rsidR="00B12B5D" w:rsidRDefault="00B12B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22A7"/>
    <w:multiLevelType w:val="hybridMultilevel"/>
    <w:tmpl w:val="7090B1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8B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D78BA"/>
    <w:rsid w:val="00AE0332"/>
    <w:rsid w:val="00AE0515"/>
    <w:rsid w:val="00AE6702"/>
    <w:rsid w:val="00AF13FE"/>
    <w:rsid w:val="00B079A4"/>
    <w:rsid w:val="00B115A1"/>
    <w:rsid w:val="00B12B5D"/>
    <w:rsid w:val="00B173B7"/>
    <w:rsid w:val="00B3469A"/>
    <w:rsid w:val="00B34783"/>
    <w:rsid w:val="00B40E04"/>
    <w:rsid w:val="00B413F4"/>
    <w:rsid w:val="00B424B7"/>
    <w:rsid w:val="00B5481C"/>
    <w:rsid w:val="00B55DDB"/>
    <w:rsid w:val="00B5696A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343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2018-01-30T03:31:00Z</cp:lastPrinted>
  <dcterms:created xsi:type="dcterms:W3CDTF">2018-01-30T03:16:00Z</dcterms:created>
  <dcterms:modified xsi:type="dcterms:W3CDTF">2018-01-30T03:31:00Z</dcterms:modified>
</cp:coreProperties>
</file>