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A3A74" w:rsidRDefault="004A3A74" w:rsidP="004A3A7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A3A74">
        <w:rPr>
          <w:rFonts w:ascii="Verdana" w:hAnsi="Verdana" w:cs="Arial"/>
          <w:b/>
          <w:szCs w:val="24"/>
        </w:rPr>
        <w:t>Principais doenças respiratórias</w:t>
      </w:r>
    </w:p>
    <w:p w:rsidR="004A3A74" w:rsidRDefault="004A3A7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algumas das doenças respiratórias?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gripe?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vírus da gripe é eliminado do organismo?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bronquite?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estímulos podem desencadear crises de asma?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causas da pneumonia?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3A74" w:rsidRDefault="004A3A74" w:rsidP="004A3A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bactéria causadora da tuberculose pulmonar faz no organismo?</w:t>
      </w:r>
    </w:p>
    <w:p w:rsidR="004A3A74" w:rsidRDefault="004A3A74" w:rsidP="004A3A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A3A7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64" w:rsidRDefault="006A0564" w:rsidP="00FE55FB">
      <w:pPr>
        <w:spacing w:after="0" w:line="240" w:lineRule="auto"/>
      </w:pPr>
      <w:r>
        <w:separator/>
      </w:r>
    </w:p>
  </w:endnote>
  <w:endnote w:type="continuationSeparator" w:id="1">
    <w:p w:rsidR="006A0564" w:rsidRDefault="006A05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64" w:rsidRDefault="006A0564" w:rsidP="00FE55FB">
      <w:pPr>
        <w:spacing w:after="0" w:line="240" w:lineRule="auto"/>
      </w:pPr>
      <w:r>
        <w:separator/>
      </w:r>
    </w:p>
  </w:footnote>
  <w:footnote w:type="continuationSeparator" w:id="1">
    <w:p w:rsidR="006A0564" w:rsidRDefault="006A05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3E06"/>
    <w:multiLevelType w:val="hybridMultilevel"/>
    <w:tmpl w:val="AFBA2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3A74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564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0B8C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2018-02-01T12:45:00Z</cp:lastPrinted>
  <dcterms:created xsi:type="dcterms:W3CDTF">2018-02-01T12:36:00Z</dcterms:created>
  <dcterms:modified xsi:type="dcterms:W3CDTF">2018-02-01T12:45:00Z</dcterms:modified>
</cp:coreProperties>
</file>