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173C6" w:rsidRDefault="004173C6" w:rsidP="004173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73C6">
        <w:rPr>
          <w:rFonts w:ascii="Verdana" w:hAnsi="Verdana" w:cs="Arial"/>
          <w:b/>
          <w:szCs w:val="24"/>
        </w:rPr>
        <w:t>Países não produtores de petróleo no Oriente Médio</w:t>
      </w:r>
    </w:p>
    <w:p w:rsidR="004173C6" w:rsidRDefault="004173C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dois países do Oriente Médio que dependam indiretamente da produção de petróleo das nações vizinhas.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esses países recebem das nações que utilizam seus territórios para exportar a produção de petróleo?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os países em que sua economia não está ligada a exploração do petróleo, qual é a atividade econômica que mais se destaca?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desenvolvimento da agricultura nessas regiões?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plantam principalmente?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maioria desses países tem que importar grande quantidade de alimentos?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3C6" w:rsidRDefault="004173C6" w:rsidP="004173C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somente Israel e Turquia têm maior representatividade em relação a atividade industrial não ligada diretamente a produção de petróleo?</w:t>
      </w:r>
    </w:p>
    <w:p w:rsidR="004173C6" w:rsidRDefault="004173C6" w:rsidP="004173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173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F7" w:rsidRDefault="006432F7" w:rsidP="00FE55FB">
      <w:pPr>
        <w:spacing w:after="0" w:line="240" w:lineRule="auto"/>
      </w:pPr>
      <w:r>
        <w:separator/>
      </w:r>
    </w:p>
  </w:endnote>
  <w:endnote w:type="continuationSeparator" w:id="1">
    <w:p w:rsidR="006432F7" w:rsidRDefault="006432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F7" w:rsidRDefault="006432F7" w:rsidP="00FE55FB">
      <w:pPr>
        <w:spacing w:after="0" w:line="240" w:lineRule="auto"/>
      </w:pPr>
      <w:r>
        <w:separator/>
      </w:r>
    </w:p>
  </w:footnote>
  <w:footnote w:type="continuationSeparator" w:id="1">
    <w:p w:rsidR="006432F7" w:rsidRDefault="006432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75F5B"/>
    <w:multiLevelType w:val="hybridMultilevel"/>
    <w:tmpl w:val="33EE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F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73C6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522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2F7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2018-01-31T02:09:00Z</cp:lastPrinted>
  <dcterms:created xsi:type="dcterms:W3CDTF">2018-01-31T01:55:00Z</dcterms:created>
  <dcterms:modified xsi:type="dcterms:W3CDTF">2018-01-31T02:09:00Z</dcterms:modified>
</cp:coreProperties>
</file>