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C2E7E" w:rsidRDefault="00AC2E7E" w:rsidP="00AC2E7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C2E7E">
        <w:rPr>
          <w:rFonts w:ascii="Verdana" w:hAnsi="Verdana" w:cs="Arial"/>
          <w:b/>
          <w:szCs w:val="24"/>
        </w:rPr>
        <w:t>O sistema muscular</w:t>
      </w:r>
    </w:p>
    <w:p w:rsidR="00AC2E7E" w:rsidRDefault="00AC2E7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formado o sistema muscular?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miócitos?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tipos de músculo há no corpo humano?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músculos estriados esqueléticos são responsáveis pelo que?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são os tendões?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responsábilidade do músculo estriado cardíaco?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E7E" w:rsidRDefault="00AC2E7E" w:rsidP="00AC2E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chamar os músculos não estriados?</w:t>
      </w:r>
    </w:p>
    <w:p w:rsidR="00AC2E7E" w:rsidRDefault="00AC2E7E" w:rsidP="00AC2E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C2E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17" w:rsidRDefault="00C15517" w:rsidP="00FE55FB">
      <w:pPr>
        <w:spacing w:after="0" w:line="240" w:lineRule="auto"/>
      </w:pPr>
      <w:r>
        <w:separator/>
      </w:r>
    </w:p>
  </w:endnote>
  <w:endnote w:type="continuationSeparator" w:id="1">
    <w:p w:rsidR="00C15517" w:rsidRDefault="00C155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17" w:rsidRDefault="00C15517" w:rsidP="00FE55FB">
      <w:pPr>
        <w:spacing w:after="0" w:line="240" w:lineRule="auto"/>
      </w:pPr>
      <w:r>
        <w:separator/>
      </w:r>
    </w:p>
  </w:footnote>
  <w:footnote w:type="continuationSeparator" w:id="1">
    <w:p w:rsidR="00C15517" w:rsidRDefault="00C155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D768A"/>
    <w:multiLevelType w:val="hybridMultilevel"/>
    <w:tmpl w:val="2FC64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5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276C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E7E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517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2018-01-30T19:48:00Z</cp:lastPrinted>
  <dcterms:created xsi:type="dcterms:W3CDTF">2018-01-30T19:32:00Z</dcterms:created>
  <dcterms:modified xsi:type="dcterms:W3CDTF">2018-01-30T19:48:00Z</dcterms:modified>
</cp:coreProperties>
</file>