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72266" w:rsidRDefault="00F7226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72266" w:rsidRDefault="00F72266" w:rsidP="00F7226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72266">
        <w:rPr>
          <w:rFonts w:ascii="Verdana" w:hAnsi="Verdana" w:cs="Arial"/>
          <w:b/>
          <w:szCs w:val="24"/>
        </w:rPr>
        <w:t>O material genético</w:t>
      </w:r>
    </w:p>
    <w:p w:rsidR="00F72266" w:rsidRDefault="00F7226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72266" w:rsidRDefault="00F72266" w:rsidP="00F7226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DNA?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2266" w:rsidRDefault="00F72266" w:rsidP="00F7226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É no DNA que contém informações para a produção de que substâncias no nosso organismo?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2266" w:rsidRDefault="00F72266" w:rsidP="00F7226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queé constituída a molécula de DNA?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2266" w:rsidRDefault="00F72266" w:rsidP="00F7226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genoma?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2266" w:rsidRDefault="00F72266" w:rsidP="00F7226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Há variação de genomas de uma mesma espécie?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2266" w:rsidRDefault="00F72266" w:rsidP="00F7226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gene corresponde a que?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2266" w:rsidRDefault="00F72266" w:rsidP="00F7226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RNA?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2266" w:rsidRDefault="00F72266" w:rsidP="00F7226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das moléculas de RNA?</w:t>
      </w:r>
    </w:p>
    <w:p w:rsidR="00F72266" w:rsidRDefault="00F72266" w:rsidP="00F7226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7226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F7" w:rsidRDefault="002543F7" w:rsidP="00FE55FB">
      <w:pPr>
        <w:spacing w:after="0" w:line="240" w:lineRule="auto"/>
      </w:pPr>
      <w:r>
        <w:separator/>
      </w:r>
    </w:p>
  </w:endnote>
  <w:endnote w:type="continuationSeparator" w:id="1">
    <w:p w:rsidR="002543F7" w:rsidRDefault="002543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F7" w:rsidRDefault="002543F7" w:rsidP="00FE55FB">
      <w:pPr>
        <w:spacing w:after="0" w:line="240" w:lineRule="auto"/>
      </w:pPr>
      <w:r>
        <w:separator/>
      </w:r>
    </w:p>
  </w:footnote>
  <w:footnote w:type="continuationSeparator" w:id="1">
    <w:p w:rsidR="002543F7" w:rsidRDefault="002543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0474B"/>
    <w:multiLevelType w:val="hybridMultilevel"/>
    <w:tmpl w:val="8968D6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3F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43F7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3CAF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266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12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2018-02-01T08:07:00Z</cp:lastPrinted>
  <dcterms:created xsi:type="dcterms:W3CDTF">2018-02-01T07:56:00Z</dcterms:created>
  <dcterms:modified xsi:type="dcterms:W3CDTF">2018-02-01T08:08:00Z</dcterms:modified>
</cp:coreProperties>
</file>