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47D9" w:rsidRDefault="00AD47D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D47D9" w:rsidRDefault="00AD47D9" w:rsidP="00AD47D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D47D9">
        <w:rPr>
          <w:rFonts w:ascii="Verdana" w:hAnsi="Verdana" w:cs="Arial"/>
          <w:b/>
          <w:szCs w:val="24"/>
        </w:rPr>
        <w:t>O crescimento da população brasileira</w:t>
      </w:r>
    </w:p>
    <w:p w:rsidR="00AD47D9" w:rsidRDefault="00AD47D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47D9" w:rsidRDefault="00AD47D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47D9" w:rsidRDefault="00AD47D9" w:rsidP="00AD47D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foi feita a primeira contagem demográfica no Brasil em 1872, qual era aproximada o número de habitantes?</w:t>
      </w:r>
    </w:p>
    <w:p w:rsidR="00AD47D9" w:rsidRDefault="00AD47D9" w:rsidP="00AD4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47D9" w:rsidRDefault="00AD47D9" w:rsidP="00AD4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47D9" w:rsidRDefault="00AD47D9" w:rsidP="00AD47D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pouco mais de um século, quanto a população brasileira cresceu?</w:t>
      </w:r>
    </w:p>
    <w:p w:rsidR="00AD47D9" w:rsidRDefault="00AD47D9" w:rsidP="00AD4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47D9" w:rsidRDefault="00AD47D9" w:rsidP="00AD4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47D9" w:rsidRDefault="00AD47D9" w:rsidP="00AD47D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Outros países também tiverem o mesmo crescimento populacional?</w:t>
      </w:r>
    </w:p>
    <w:p w:rsidR="00AD47D9" w:rsidRDefault="00AD47D9" w:rsidP="00AD4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47D9" w:rsidRDefault="00AD47D9" w:rsidP="00AD4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47D9" w:rsidRDefault="00AD47D9" w:rsidP="00AD47D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pode influenciar o crescimento populacional de um país?</w:t>
      </w:r>
    </w:p>
    <w:p w:rsidR="00AD47D9" w:rsidRDefault="00AD47D9" w:rsidP="00AD4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47D9" w:rsidRDefault="00AD47D9" w:rsidP="00AD4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47D9" w:rsidRDefault="00AD47D9" w:rsidP="00AD47D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esse crescimento pode ser caulculado?</w:t>
      </w:r>
    </w:p>
    <w:p w:rsidR="00AD47D9" w:rsidRDefault="00AD47D9" w:rsidP="00AD4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47D9" w:rsidRDefault="00AD47D9" w:rsidP="00AD4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47D9" w:rsidRDefault="00AD47D9" w:rsidP="00AD47D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se relaciona o intenso crescimento da população brasileira?</w:t>
      </w:r>
    </w:p>
    <w:p w:rsidR="00AD47D9" w:rsidRDefault="00AD47D9" w:rsidP="00AD4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47D9" w:rsidRDefault="00AD47D9" w:rsidP="00AD4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47D9" w:rsidRDefault="00AD47D9" w:rsidP="00AD47D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proporcionou esse crescimento natural?</w:t>
      </w:r>
    </w:p>
    <w:p w:rsidR="00AD47D9" w:rsidRDefault="00AD47D9" w:rsidP="00AD4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D47D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7D0" w:rsidRDefault="00E917D0" w:rsidP="00FE55FB">
      <w:pPr>
        <w:spacing w:after="0" w:line="240" w:lineRule="auto"/>
      </w:pPr>
      <w:r>
        <w:separator/>
      </w:r>
    </w:p>
  </w:endnote>
  <w:endnote w:type="continuationSeparator" w:id="1">
    <w:p w:rsidR="00E917D0" w:rsidRDefault="00E917D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7D0" w:rsidRDefault="00E917D0" w:rsidP="00FE55FB">
      <w:pPr>
        <w:spacing w:after="0" w:line="240" w:lineRule="auto"/>
      </w:pPr>
      <w:r>
        <w:separator/>
      </w:r>
    </w:p>
  </w:footnote>
  <w:footnote w:type="continuationSeparator" w:id="1">
    <w:p w:rsidR="00E917D0" w:rsidRDefault="00E917D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C1E5F"/>
    <w:multiLevelType w:val="hybridMultilevel"/>
    <w:tmpl w:val="604EE4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7D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7E2C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47D9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17D0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15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2018-02-01T06:19:00Z</cp:lastPrinted>
  <dcterms:created xsi:type="dcterms:W3CDTF">2018-02-01T06:04:00Z</dcterms:created>
  <dcterms:modified xsi:type="dcterms:W3CDTF">2018-02-01T06:19:00Z</dcterms:modified>
</cp:coreProperties>
</file>