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64891" w:rsidRDefault="00E64891" w:rsidP="00E648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4891">
        <w:rPr>
          <w:rFonts w:ascii="Verdana" w:hAnsi="Verdana" w:cs="Arial"/>
          <w:b/>
          <w:szCs w:val="24"/>
        </w:rPr>
        <w:t>Os métodos anticoncepcionais</w:t>
      </w:r>
    </w:p>
    <w:p w:rsidR="00E64891" w:rsidRDefault="00E6489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E648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contraceptivo de barreira mais utilizado?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E648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outro método de barreira bastante eficaz?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E648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o diafragma?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E648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 método anticoncepcional comportamental.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E648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age a pípula ou  anticoncepcional oral?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E648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Existem outras formas de anticoncepcionais hormonais?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E648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ligadura das tubas uterinas e a vasectomia está relacionada a que tipo de métodos anticoncepcionais?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4891" w:rsidRDefault="00E64891" w:rsidP="00E648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funcionam os métodos intrauterinos?</w:t>
      </w:r>
    </w:p>
    <w:p w:rsidR="00E64891" w:rsidRDefault="00E64891" w:rsidP="00E648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6489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1F" w:rsidRDefault="00EB6A1F" w:rsidP="00FE55FB">
      <w:pPr>
        <w:spacing w:after="0" w:line="240" w:lineRule="auto"/>
      </w:pPr>
      <w:r>
        <w:separator/>
      </w:r>
    </w:p>
  </w:endnote>
  <w:endnote w:type="continuationSeparator" w:id="1">
    <w:p w:rsidR="00EB6A1F" w:rsidRDefault="00EB6A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1F" w:rsidRDefault="00EB6A1F" w:rsidP="00FE55FB">
      <w:pPr>
        <w:spacing w:after="0" w:line="240" w:lineRule="auto"/>
      </w:pPr>
      <w:r>
        <w:separator/>
      </w:r>
    </w:p>
  </w:footnote>
  <w:footnote w:type="continuationSeparator" w:id="1">
    <w:p w:rsidR="00EB6A1F" w:rsidRDefault="00EB6A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13FBE"/>
    <w:multiLevelType w:val="hybridMultilevel"/>
    <w:tmpl w:val="F27AB8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A1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4891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A1F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13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2018-02-01T07:08:00Z</cp:lastPrinted>
  <dcterms:created xsi:type="dcterms:W3CDTF">2018-02-01T06:56:00Z</dcterms:created>
  <dcterms:modified xsi:type="dcterms:W3CDTF">2018-02-01T07:09:00Z</dcterms:modified>
</cp:coreProperties>
</file>