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E45DE" w:rsidRDefault="00CE45D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CE45DE" w:rsidRDefault="00CE45DE" w:rsidP="00CE45D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E45DE">
        <w:rPr>
          <w:rFonts w:ascii="Verdana" w:hAnsi="Verdana" w:cs="Arial"/>
          <w:b/>
          <w:szCs w:val="24"/>
        </w:rPr>
        <w:t>Doenças do sistema linfático</w:t>
      </w:r>
    </w:p>
    <w:p w:rsidR="00CE45DE" w:rsidRDefault="00CE45D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E45DE" w:rsidRDefault="00CE45D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E45DE" w:rsidRDefault="00CE45DE" w:rsidP="00CE45D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Cite duas doenças do sistema linfático.</w:t>
      </w:r>
    </w:p>
    <w:p w:rsidR="00CE45DE" w:rsidRDefault="00CE45DE" w:rsidP="00CE45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E45DE" w:rsidRDefault="00CE45DE" w:rsidP="00CE45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E45DE" w:rsidRDefault="00CE45DE" w:rsidP="00CE45D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a elefantíase?</w:t>
      </w:r>
    </w:p>
    <w:p w:rsidR="00CE45DE" w:rsidRDefault="00CE45DE" w:rsidP="00CE45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E45DE" w:rsidRDefault="00CE45DE" w:rsidP="00CE45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E45DE" w:rsidRDefault="00CE45DE" w:rsidP="00CE45D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causa da elefantíase?</w:t>
      </w:r>
    </w:p>
    <w:p w:rsidR="00CE45DE" w:rsidRDefault="00CE45DE" w:rsidP="00CE45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E45DE" w:rsidRDefault="00CE45DE" w:rsidP="00CE45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E45DE" w:rsidRDefault="00CE45DE" w:rsidP="00CE45D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o linfoma?</w:t>
      </w:r>
    </w:p>
    <w:p w:rsidR="00CE45DE" w:rsidRDefault="00CE45DE" w:rsidP="00CE45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E45DE" w:rsidRDefault="00CE45DE" w:rsidP="00CE45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E45DE" w:rsidRDefault="00CE45DE" w:rsidP="00CE45D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 linfoma se caracteriza?</w:t>
      </w:r>
    </w:p>
    <w:p w:rsidR="00CE45DE" w:rsidRDefault="00CE45DE" w:rsidP="00CE45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E45DE" w:rsidRDefault="00CE45DE" w:rsidP="00CE45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E45DE" w:rsidRDefault="00CE45DE" w:rsidP="00CE45D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surge a angina?</w:t>
      </w:r>
    </w:p>
    <w:p w:rsidR="00CE45DE" w:rsidRDefault="00CE45DE" w:rsidP="00CE45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E45DE" w:rsidRDefault="00CE45DE" w:rsidP="00CE45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E45DE" w:rsidRDefault="00CE45DE" w:rsidP="00CE45D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método utilizado pelas pessoas que sofrem de angina crônica?</w:t>
      </w:r>
    </w:p>
    <w:p w:rsidR="00CE45DE" w:rsidRDefault="00CE45DE" w:rsidP="00CE45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CE45D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DFA" w:rsidRDefault="00120DFA" w:rsidP="00FE55FB">
      <w:pPr>
        <w:spacing w:after="0" w:line="240" w:lineRule="auto"/>
      </w:pPr>
      <w:r>
        <w:separator/>
      </w:r>
    </w:p>
  </w:endnote>
  <w:endnote w:type="continuationSeparator" w:id="1">
    <w:p w:rsidR="00120DFA" w:rsidRDefault="00120DF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DFA" w:rsidRDefault="00120DFA" w:rsidP="00FE55FB">
      <w:pPr>
        <w:spacing w:after="0" w:line="240" w:lineRule="auto"/>
      </w:pPr>
      <w:r>
        <w:separator/>
      </w:r>
    </w:p>
  </w:footnote>
  <w:footnote w:type="continuationSeparator" w:id="1">
    <w:p w:rsidR="00120DFA" w:rsidRDefault="00120DF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5E93"/>
    <w:multiLevelType w:val="hybridMultilevel"/>
    <w:tmpl w:val="F1F4C1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DF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0DFA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5F93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E45DE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14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2018-02-01T12:35:00Z</cp:lastPrinted>
  <dcterms:created xsi:type="dcterms:W3CDTF">2018-02-01T12:22:00Z</dcterms:created>
  <dcterms:modified xsi:type="dcterms:W3CDTF">2018-02-01T12:36:00Z</dcterms:modified>
</cp:coreProperties>
</file>