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E0DAC" w:rsidRDefault="004E0DAC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4E0DAC" w:rsidRDefault="004E0DAC" w:rsidP="004E0DA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E0DAC">
        <w:rPr>
          <w:rFonts w:ascii="Verdana" w:hAnsi="Verdana" w:cs="Arial"/>
          <w:b/>
          <w:szCs w:val="24"/>
        </w:rPr>
        <w:t>A rede urbana brasileira</w:t>
      </w:r>
    </w:p>
    <w:p w:rsidR="004E0DAC" w:rsidRDefault="004E0DAC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E0DAC" w:rsidRDefault="004E0DAC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E0DAC" w:rsidRDefault="004E0DAC" w:rsidP="004E0DAC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promoveu o rápido crescimento da nossa população urbana?</w:t>
      </w:r>
    </w:p>
    <w:p w:rsidR="004E0DAC" w:rsidRDefault="004E0DAC" w:rsidP="004E0DA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E0DAC" w:rsidRDefault="004E0DAC" w:rsidP="004E0DA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E0DAC" w:rsidRDefault="004E0DAC" w:rsidP="004E0DAC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Entre nossas milhares de cidades, como encontramos centros urbanos?</w:t>
      </w:r>
    </w:p>
    <w:p w:rsidR="004E0DAC" w:rsidRDefault="004E0DAC" w:rsidP="004E0DA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E0DAC" w:rsidRDefault="004E0DAC" w:rsidP="004E0DA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E0DAC" w:rsidRDefault="004E0DAC" w:rsidP="004E0DAC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se originou do conjunto formado por todas essas aglomerações?</w:t>
      </w:r>
    </w:p>
    <w:p w:rsidR="004E0DAC" w:rsidRDefault="004E0DAC" w:rsidP="004E0DA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E0DAC" w:rsidRDefault="004E0DAC" w:rsidP="004E0DA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E0DAC" w:rsidRDefault="004E0DAC" w:rsidP="004E0DAC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se expressa o poder de polarização exercido por uma cidade?</w:t>
      </w:r>
    </w:p>
    <w:p w:rsidR="004E0DAC" w:rsidRDefault="004E0DAC" w:rsidP="004E0DA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E0DAC" w:rsidRDefault="004E0DAC" w:rsidP="004E0DA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E0DAC" w:rsidRDefault="004E0DAC" w:rsidP="004E0DAC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No Brasil acontece da mesma forma que na hierarquia urbana mundial?</w:t>
      </w:r>
    </w:p>
    <w:p w:rsidR="004E0DAC" w:rsidRDefault="004E0DAC" w:rsidP="004E0DA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E0DAC" w:rsidRDefault="004E0DAC" w:rsidP="004E0DA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E0DAC" w:rsidRDefault="004E0DAC" w:rsidP="004E0DAC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cidade do Brasil podemos considerar uma grande metrópole nacional segundo os critérios do IBGE?</w:t>
      </w:r>
    </w:p>
    <w:p w:rsidR="004E0DAC" w:rsidRDefault="004E0DAC" w:rsidP="004E0DA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E0DAC" w:rsidRDefault="004E0DAC" w:rsidP="004E0DA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E0DAC" w:rsidRDefault="004E0DAC" w:rsidP="004E0DAC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são as cidades que se encontram no nível hierárquico das metrópoles nacionais?</w:t>
      </w:r>
    </w:p>
    <w:p w:rsidR="004E0DAC" w:rsidRDefault="004E0DAC" w:rsidP="004E0DA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E0DAC" w:rsidRDefault="004E0DAC" w:rsidP="004E0DA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E0DAC" w:rsidRDefault="004E0DAC" w:rsidP="004E0DAC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cidades se encaixam no nível de metrópoles?</w:t>
      </w:r>
    </w:p>
    <w:p w:rsidR="004E0DAC" w:rsidRDefault="004E0DAC" w:rsidP="004E0DA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E0DAC" w:rsidRDefault="004E0DAC" w:rsidP="004E0DA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E0DAC" w:rsidRDefault="004E0DAC" w:rsidP="004E0DAC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O que são consideradas as cidade de capitais regionais?</w:t>
      </w:r>
    </w:p>
    <w:p w:rsidR="004E0DAC" w:rsidRDefault="004E0DAC" w:rsidP="004E0DA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4E0DA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19C" w:rsidRDefault="00CF319C" w:rsidP="00FE55FB">
      <w:pPr>
        <w:spacing w:after="0" w:line="240" w:lineRule="auto"/>
      </w:pPr>
      <w:r>
        <w:separator/>
      </w:r>
    </w:p>
  </w:endnote>
  <w:endnote w:type="continuationSeparator" w:id="1">
    <w:p w:rsidR="00CF319C" w:rsidRDefault="00CF319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19C" w:rsidRDefault="00CF319C" w:rsidP="00FE55FB">
      <w:pPr>
        <w:spacing w:after="0" w:line="240" w:lineRule="auto"/>
      </w:pPr>
      <w:r>
        <w:separator/>
      </w:r>
    </w:p>
  </w:footnote>
  <w:footnote w:type="continuationSeparator" w:id="1">
    <w:p w:rsidR="00CF319C" w:rsidRDefault="00CF319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25C8F"/>
    <w:multiLevelType w:val="hybridMultilevel"/>
    <w:tmpl w:val="3EF6B9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19C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0DAC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19C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0550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12</TotalTime>
  <Pages>2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2018-02-01T10:55:00Z</cp:lastPrinted>
  <dcterms:created xsi:type="dcterms:W3CDTF">2018-02-01T10:43:00Z</dcterms:created>
  <dcterms:modified xsi:type="dcterms:W3CDTF">2018-02-01T10:55:00Z</dcterms:modified>
</cp:coreProperties>
</file>