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41473" w:rsidRDefault="0034147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341473" w:rsidRDefault="00341473" w:rsidP="0034147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41473">
        <w:rPr>
          <w:rFonts w:ascii="Verdana" w:hAnsi="Verdana" w:cs="Arial"/>
          <w:b/>
          <w:szCs w:val="24"/>
        </w:rPr>
        <w:t>A estrutura do coração</w:t>
      </w:r>
    </w:p>
    <w:p w:rsidR="00341473" w:rsidRDefault="0034147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41473" w:rsidRDefault="0034147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41473" w:rsidRDefault="00341473" w:rsidP="0034147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 coração funciona?</w:t>
      </w:r>
    </w:p>
    <w:p w:rsidR="00341473" w:rsidRDefault="00341473" w:rsidP="003414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41473" w:rsidRDefault="00341473" w:rsidP="003414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41473" w:rsidRDefault="00341473" w:rsidP="0034147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As paredes do coração são fomadas por que músculo?</w:t>
      </w:r>
    </w:p>
    <w:p w:rsidR="00341473" w:rsidRDefault="00341473" w:rsidP="003414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41473" w:rsidRDefault="00341473" w:rsidP="003414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41473" w:rsidRDefault="00341473" w:rsidP="0034147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o pericárdio?</w:t>
      </w:r>
    </w:p>
    <w:p w:rsidR="00341473" w:rsidRDefault="00341473" w:rsidP="003414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41473" w:rsidRDefault="00341473" w:rsidP="003414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41473" w:rsidRDefault="00341473" w:rsidP="0034147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Quantas cavidades exitem no coração?</w:t>
      </w:r>
    </w:p>
    <w:p w:rsidR="00341473" w:rsidRDefault="00341473" w:rsidP="003414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41473" w:rsidRDefault="00341473" w:rsidP="003414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41473" w:rsidRDefault="00341473" w:rsidP="0034147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função dos átrios?</w:t>
      </w:r>
    </w:p>
    <w:p w:rsidR="00341473" w:rsidRDefault="00341473" w:rsidP="003414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41473" w:rsidRDefault="00341473" w:rsidP="003414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41473" w:rsidRDefault="00341473" w:rsidP="0034147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 onde parte o tronco pulmonar e a aorta?</w:t>
      </w:r>
    </w:p>
    <w:p w:rsidR="00341473" w:rsidRDefault="00341473" w:rsidP="003414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41473" w:rsidRDefault="00341473" w:rsidP="003414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41473" w:rsidRDefault="00341473" w:rsidP="0034147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as valvas atrioventriculares fazem?</w:t>
      </w:r>
    </w:p>
    <w:p w:rsidR="00341473" w:rsidRDefault="00341473" w:rsidP="003414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41473" w:rsidRDefault="00341473" w:rsidP="003414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41473" w:rsidRDefault="00341473" w:rsidP="0034147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Quantas vezes, em média, o coração de um adulto se contraí em um minuto?</w:t>
      </w:r>
    </w:p>
    <w:p w:rsidR="00341473" w:rsidRDefault="00341473" w:rsidP="003414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34147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555" w:rsidRDefault="00CE6555" w:rsidP="00FE55FB">
      <w:pPr>
        <w:spacing w:after="0" w:line="240" w:lineRule="auto"/>
      </w:pPr>
      <w:r>
        <w:separator/>
      </w:r>
    </w:p>
  </w:endnote>
  <w:endnote w:type="continuationSeparator" w:id="1">
    <w:p w:rsidR="00CE6555" w:rsidRDefault="00CE655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555" w:rsidRDefault="00CE6555" w:rsidP="00FE55FB">
      <w:pPr>
        <w:spacing w:after="0" w:line="240" w:lineRule="auto"/>
      </w:pPr>
      <w:r>
        <w:separator/>
      </w:r>
    </w:p>
  </w:footnote>
  <w:footnote w:type="continuationSeparator" w:id="1">
    <w:p w:rsidR="00CE6555" w:rsidRDefault="00CE655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C5C4D"/>
    <w:multiLevelType w:val="hybridMultilevel"/>
    <w:tmpl w:val="217A8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55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1473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48B6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E6555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9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2018-02-01T08:46:00Z</cp:lastPrinted>
  <dcterms:created xsi:type="dcterms:W3CDTF">2018-02-01T08:38:00Z</dcterms:created>
  <dcterms:modified xsi:type="dcterms:W3CDTF">2018-02-01T08:47:00Z</dcterms:modified>
</cp:coreProperties>
</file>