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5605F" w:rsidRDefault="0005605F" w:rsidP="0005605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5605F">
        <w:rPr>
          <w:rFonts w:ascii="Verdana" w:hAnsi="Verdana" w:cs="Arial"/>
          <w:b/>
          <w:szCs w:val="24"/>
        </w:rPr>
        <w:t>A coordenação nervosa</w:t>
      </w:r>
    </w:p>
    <w:p w:rsidR="0005605F" w:rsidRDefault="0005605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neurônios trabalham?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coordenação nervosa tem início?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órgãos receptores?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receptores internos do organismo?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fazem os órgãos efetores?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sistema recebe os impulsos nervosos dos órgãos receptores e elabora uma resposta específica para cada estímulo?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05F" w:rsidRDefault="0005605F" w:rsidP="000560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onde a resposta que vem do sistema nervoso central é enviada?</w:t>
      </w:r>
    </w:p>
    <w:p w:rsidR="0005605F" w:rsidRDefault="0005605F" w:rsidP="000560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60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91" w:rsidRDefault="00973091" w:rsidP="00FE55FB">
      <w:pPr>
        <w:spacing w:after="0" w:line="240" w:lineRule="auto"/>
      </w:pPr>
      <w:r>
        <w:separator/>
      </w:r>
    </w:p>
  </w:endnote>
  <w:endnote w:type="continuationSeparator" w:id="1">
    <w:p w:rsidR="00973091" w:rsidRDefault="009730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91" w:rsidRDefault="00973091" w:rsidP="00FE55FB">
      <w:pPr>
        <w:spacing w:after="0" w:line="240" w:lineRule="auto"/>
      </w:pPr>
      <w:r>
        <w:separator/>
      </w:r>
    </w:p>
  </w:footnote>
  <w:footnote w:type="continuationSeparator" w:id="1">
    <w:p w:rsidR="00973091" w:rsidRDefault="009730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65EA0"/>
    <w:multiLevelType w:val="hybridMultilevel"/>
    <w:tmpl w:val="9ED02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9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605F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9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A4A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2018-02-01T13:03:00Z</cp:lastPrinted>
  <dcterms:created xsi:type="dcterms:W3CDTF">2018-02-01T12:54:00Z</dcterms:created>
  <dcterms:modified xsi:type="dcterms:W3CDTF">2018-02-01T13:03:00Z</dcterms:modified>
</cp:coreProperties>
</file>