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9F2C03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LEIA O TEXTO ABAIXO:</w:t>
      </w:r>
    </w:p>
    <w:p w:rsidR="00D655D2" w:rsidRDefault="009F2C03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77470</wp:posOffset>
            </wp:positionV>
            <wp:extent cx="4410075" cy="753427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5D2" w:rsidRDefault="00D655D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E3E98" w:rsidRDefault="009F2C03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7056120</wp:posOffset>
                </wp:positionV>
                <wp:extent cx="2819400" cy="3333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C03" w:rsidRPr="009F2C03" w:rsidRDefault="009F2C0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F2C0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http://turmadamonica.uol.com.br/quadrinhos/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41pt;margin-top:555.6pt;width:222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xbfwIAAAY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" stroked="f">
                <v:textbox>
                  <w:txbxContent>
                    <w:p w:rsidR="009F2C03" w:rsidRPr="009F2C03" w:rsidRDefault="009F2C0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F2C03">
                        <w:rPr>
                          <w:rFonts w:ascii="Verdana" w:hAnsi="Verdana"/>
                          <w:sz w:val="18"/>
                          <w:szCs w:val="18"/>
                        </w:rPr>
                        <w:t>http://turmadamonica.uol.com.br/quadrinhos/</w:t>
                      </w:r>
                    </w:p>
                  </w:txbxContent>
                </v:textbox>
              </v:rect>
            </w:pict>
          </mc:Fallback>
        </mc:AlternateContent>
      </w:r>
    </w:p>
    <w:p w:rsidR="00CE3E98" w:rsidRPr="00CE3E98" w:rsidRDefault="00CE3E98" w:rsidP="00CE3E98">
      <w:pPr>
        <w:rPr>
          <w:rFonts w:ascii="Verdana" w:hAnsi="Verdana" w:cs="Arial"/>
          <w:szCs w:val="24"/>
        </w:rPr>
      </w:pPr>
    </w:p>
    <w:p w:rsidR="00CE3E98" w:rsidRPr="00CE3E98" w:rsidRDefault="00CE3E98" w:rsidP="00CE3E98">
      <w:pPr>
        <w:rPr>
          <w:rFonts w:ascii="Verdana" w:hAnsi="Verdana" w:cs="Arial"/>
          <w:szCs w:val="24"/>
        </w:rPr>
      </w:pPr>
    </w:p>
    <w:p w:rsidR="00CE3E98" w:rsidRPr="00CE3E98" w:rsidRDefault="00CE3E98" w:rsidP="00CE3E98">
      <w:pPr>
        <w:rPr>
          <w:rFonts w:ascii="Verdana" w:hAnsi="Verdana" w:cs="Arial"/>
          <w:szCs w:val="24"/>
        </w:rPr>
      </w:pPr>
    </w:p>
    <w:p w:rsidR="00CE3E98" w:rsidRPr="00CE3E98" w:rsidRDefault="00CE3E98" w:rsidP="00CE3E98">
      <w:pPr>
        <w:rPr>
          <w:rFonts w:ascii="Verdana" w:hAnsi="Verdana" w:cs="Arial"/>
          <w:szCs w:val="24"/>
        </w:rPr>
      </w:pPr>
    </w:p>
    <w:p w:rsidR="00CE3E98" w:rsidRPr="00CE3E98" w:rsidRDefault="00CE3E98" w:rsidP="00CE3E98">
      <w:pPr>
        <w:rPr>
          <w:rFonts w:ascii="Verdana" w:hAnsi="Verdana" w:cs="Arial"/>
          <w:szCs w:val="24"/>
        </w:rPr>
      </w:pPr>
    </w:p>
    <w:p w:rsidR="00CE3E98" w:rsidRPr="00CE3E98" w:rsidRDefault="00CE3E98" w:rsidP="00CE3E98">
      <w:pPr>
        <w:rPr>
          <w:rFonts w:ascii="Verdana" w:hAnsi="Verdana" w:cs="Arial"/>
          <w:szCs w:val="24"/>
        </w:rPr>
      </w:pPr>
    </w:p>
    <w:p w:rsidR="00CE3E98" w:rsidRPr="00CE3E98" w:rsidRDefault="00CE3E98" w:rsidP="00CE3E98">
      <w:pPr>
        <w:rPr>
          <w:rFonts w:ascii="Verdana" w:hAnsi="Verdana" w:cs="Arial"/>
          <w:szCs w:val="24"/>
        </w:rPr>
      </w:pPr>
    </w:p>
    <w:p w:rsidR="00CE3E98" w:rsidRPr="00CE3E98" w:rsidRDefault="00CE3E98" w:rsidP="00CE3E98">
      <w:pPr>
        <w:rPr>
          <w:rFonts w:ascii="Verdana" w:hAnsi="Verdana" w:cs="Arial"/>
          <w:szCs w:val="24"/>
        </w:rPr>
      </w:pPr>
    </w:p>
    <w:p w:rsidR="00CE3E98" w:rsidRPr="00CE3E98" w:rsidRDefault="00CE3E98" w:rsidP="00CE3E98">
      <w:pPr>
        <w:rPr>
          <w:rFonts w:ascii="Verdana" w:hAnsi="Verdana" w:cs="Arial"/>
          <w:szCs w:val="24"/>
        </w:rPr>
      </w:pPr>
    </w:p>
    <w:p w:rsidR="00CE3E98" w:rsidRPr="00CE3E98" w:rsidRDefault="00CE3E98" w:rsidP="00CE3E98">
      <w:pPr>
        <w:rPr>
          <w:rFonts w:ascii="Verdana" w:hAnsi="Verdana" w:cs="Arial"/>
          <w:szCs w:val="24"/>
        </w:rPr>
      </w:pPr>
    </w:p>
    <w:p w:rsidR="00CE3E98" w:rsidRPr="00CE3E98" w:rsidRDefault="00CE3E98" w:rsidP="00CE3E98">
      <w:pPr>
        <w:rPr>
          <w:rFonts w:ascii="Verdana" w:hAnsi="Verdana" w:cs="Arial"/>
          <w:szCs w:val="24"/>
        </w:rPr>
      </w:pPr>
    </w:p>
    <w:p w:rsidR="00CE3E98" w:rsidRPr="00CE3E98" w:rsidRDefault="00CE3E98" w:rsidP="00CE3E98">
      <w:pPr>
        <w:rPr>
          <w:rFonts w:ascii="Verdana" w:hAnsi="Verdana" w:cs="Arial"/>
          <w:szCs w:val="24"/>
        </w:rPr>
      </w:pPr>
    </w:p>
    <w:p w:rsidR="00CE3E98" w:rsidRPr="00CE3E98" w:rsidRDefault="00CE3E98" w:rsidP="00CE3E98">
      <w:pPr>
        <w:rPr>
          <w:rFonts w:ascii="Verdana" w:hAnsi="Verdana" w:cs="Arial"/>
          <w:szCs w:val="24"/>
        </w:rPr>
      </w:pPr>
    </w:p>
    <w:p w:rsidR="00CE3E98" w:rsidRPr="00CE3E98" w:rsidRDefault="00CE3E98" w:rsidP="00CE3E98">
      <w:pPr>
        <w:rPr>
          <w:rFonts w:ascii="Verdana" w:hAnsi="Verdana" w:cs="Arial"/>
          <w:szCs w:val="24"/>
        </w:rPr>
      </w:pPr>
    </w:p>
    <w:p w:rsidR="00CE3E98" w:rsidRPr="00CE3E98" w:rsidRDefault="00CE3E98" w:rsidP="00CE3E98">
      <w:pPr>
        <w:rPr>
          <w:rFonts w:ascii="Verdana" w:hAnsi="Verdana" w:cs="Arial"/>
          <w:szCs w:val="24"/>
        </w:rPr>
      </w:pPr>
    </w:p>
    <w:p w:rsidR="00CE3E98" w:rsidRPr="00CE3E98" w:rsidRDefault="00CE3E98" w:rsidP="00CE3E98">
      <w:pPr>
        <w:rPr>
          <w:rFonts w:ascii="Verdana" w:hAnsi="Verdana" w:cs="Arial"/>
          <w:szCs w:val="24"/>
        </w:rPr>
      </w:pPr>
    </w:p>
    <w:p w:rsidR="00CE3E98" w:rsidRPr="00CE3E98" w:rsidRDefault="00CE3E98" w:rsidP="00CE3E98">
      <w:pPr>
        <w:rPr>
          <w:rFonts w:ascii="Verdana" w:hAnsi="Verdana" w:cs="Arial"/>
          <w:szCs w:val="24"/>
        </w:rPr>
      </w:pPr>
    </w:p>
    <w:p w:rsidR="00CE3E98" w:rsidRPr="00CE3E98" w:rsidRDefault="00CE3E98" w:rsidP="00CE3E98">
      <w:pPr>
        <w:rPr>
          <w:rFonts w:ascii="Verdana" w:hAnsi="Verdana" w:cs="Arial"/>
          <w:szCs w:val="24"/>
        </w:rPr>
      </w:pPr>
    </w:p>
    <w:p w:rsidR="00CE3E98" w:rsidRPr="00CE3E98" w:rsidRDefault="00CE3E98" w:rsidP="00CE3E98">
      <w:pPr>
        <w:rPr>
          <w:rFonts w:ascii="Verdana" w:hAnsi="Verdana" w:cs="Arial"/>
          <w:szCs w:val="24"/>
        </w:rPr>
      </w:pPr>
    </w:p>
    <w:p w:rsidR="00CE3E98" w:rsidRPr="00CE3E98" w:rsidRDefault="00CE3E98" w:rsidP="00CE3E98">
      <w:pPr>
        <w:rPr>
          <w:rFonts w:ascii="Verdana" w:hAnsi="Verdana" w:cs="Arial"/>
          <w:szCs w:val="24"/>
        </w:rPr>
      </w:pPr>
    </w:p>
    <w:p w:rsidR="00CE3E98" w:rsidRPr="00CE3E98" w:rsidRDefault="00CE3E98" w:rsidP="00CE3E98">
      <w:pPr>
        <w:rPr>
          <w:rFonts w:ascii="Verdana" w:hAnsi="Verdana" w:cs="Arial"/>
          <w:szCs w:val="24"/>
        </w:rPr>
      </w:pPr>
    </w:p>
    <w:p w:rsidR="00C266D6" w:rsidRDefault="00CE3E98" w:rsidP="00CE3E98">
      <w:pPr>
        <w:tabs>
          <w:tab w:val="left" w:pos="76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p w:rsidR="00CE3E98" w:rsidRDefault="00CE3E98" w:rsidP="00CE3E98">
      <w:pPr>
        <w:tabs>
          <w:tab w:val="left" w:pos="76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1.QUAL É O TÍTULO DA HISTÓRIA?</w:t>
      </w:r>
    </w:p>
    <w:p w:rsidR="00CE3E98" w:rsidRDefault="004F2BDF" w:rsidP="00CE3E98">
      <w:pPr>
        <w:tabs>
          <w:tab w:val="left" w:pos="76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CE3E98" w:rsidRDefault="00CE3E98" w:rsidP="00CE3E98">
      <w:pPr>
        <w:tabs>
          <w:tab w:val="left" w:pos="76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2.COMO PODEMOS CHAMAR ESSE TIPO DE HISTÓRIA</w:t>
      </w:r>
      <w:r w:rsidR="001E0F9E">
        <w:rPr>
          <w:rFonts w:ascii="Verdana" w:hAnsi="Verdana" w:cs="Arial"/>
          <w:szCs w:val="24"/>
        </w:rPr>
        <w:t xml:space="preserve"> CRIADA EM QUADRINHOS</w:t>
      </w:r>
      <w:r>
        <w:rPr>
          <w:rFonts w:ascii="Verdana" w:hAnsi="Verdana" w:cs="Arial"/>
          <w:szCs w:val="24"/>
        </w:rPr>
        <w:t>?</w:t>
      </w:r>
    </w:p>
    <w:p w:rsidR="004F2BDF" w:rsidRDefault="004F2BDF" w:rsidP="004F2BDF">
      <w:pPr>
        <w:tabs>
          <w:tab w:val="left" w:pos="76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CE3E98" w:rsidRDefault="00CE3E98" w:rsidP="00CE3E98">
      <w:pPr>
        <w:tabs>
          <w:tab w:val="left" w:pos="76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3.QUEM SÃO OS PERSONAGENS?</w:t>
      </w:r>
    </w:p>
    <w:p w:rsidR="004F2BDF" w:rsidRDefault="004F2BDF" w:rsidP="004F2BDF">
      <w:pPr>
        <w:tabs>
          <w:tab w:val="left" w:pos="76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CE3E98" w:rsidRDefault="00CE3E98" w:rsidP="00CE3E98">
      <w:pPr>
        <w:tabs>
          <w:tab w:val="left" w:pos="76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4.O QUE A MÔNICA ESTÁ PROCURANDO?</w:t>
      </w:r>
    </w:p>
    <w:p w:rsidR="004F2BDF" w:rsidRDefault="004F2BDF" w:rsidP="004F2BDF">
      <w:pPr>
        <w:tabs>
          <w:tab w:val="left" w:pos="76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CE3E98" w:rsidRDefault="00CE3E98" w:rsidP="00CE3E98">
      <w:pPr>
        <w:tabs>
          <w:tab w:val="left" w:pos="76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5.QUEM ESTÁ AJUDANDO A MÔNICA EM SUA BUSCA?</w:t>
      </w:r>
    </w:p>
    <w:p w:rsidR="004F2BDF" w:rsidRDefault="004F2BDF" w:rsidP="004F2BDF">
      <w:pPr>
        <w:tabs>
          <w:tab w:val="left" w:pos="76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CE3E98" w:rsidRDefault="00CE3E98" w:rsidP="00CE3E98">
      <w:pPr>
        <w:tabs>
          <w:tab w:val="left" w:pos="76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6.QUEM ERA O COELHINHO?</w:t>
      </w:r>
    </w:p>
    <w:p w:rsidR="004F2BDF" w:rsidRDefault="004F2BDF" w:rsidP="004F2BDF">
      <w:pPr>
        <w:tabs>
          <w:tab w:val="left" w:pos="76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CE3E98" w:rsidRDefault="00CE3E98" w:rsidP="00CE3E98">
      <w:pPr>
        <w:tabs>
          <w:tab w:val="left" w:pos="76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7.ONDE A MAGALI ESTAVA ESCONDIDA?</w:t>
      </w:r>
    </w:p>
    <w:p w:rsidR="004F2BDF" w:rsidRDefault="004F2BDF" w:rsidP="004F2BDF">
      <w:pPr>
        <w:tabs>
          <w:tab w:val="left" w:pos="76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CE3E98" w:rsidRDefault="00CE3E98" w:rsidP="00CE3E98">
      <w:pPr>
        <w:tabs>
          <w:tab w:val="left" w:pos="76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8.QUANTOS QUADRINHOS ESSA HISTÓRIA POSSUI?</w:t>
      </w:r>
    </w:p>
    <w:p w:rsidR="004F2BDF" w:rsidRDefault="004F2BDF" w:rsidP="004F2BDF">
      <w:pPr>
        <w:tabs>
          <w:tab w:val="left" w:pos="76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DF2B07" w:rsidRDefault="00DF2B07" w:rsidP="00CE3E98">
      <w:pPr>
        <w:tabs>
          <w:tab w:val="left" w:pos="76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9.O SOM PRODUZIDO POR MAGALI CHAMA-SE ONOMATOPEIA </w:t>
      </w:r>
      <w:proofErr w:type="gramStart"/>
      <w:r>
        <w:rPr>
          <w:rFonts w:ascii="Verdana" w:hAnsi="Verdana" w:cs="Arial"/>
          <w:szCs w:val="24"/>
        </w:rPr>
        <w:t>( PROCESSO</w:t>
      </w:r>
      <w:proofErr w:type="gramEnd"/>
      <w:r>
        <w:rPr>
          <w:rFonts w:ascii="Verdana" w:hAnsi="Verdana" w:cs="Arial"/>
          <w:szCs w:val="24"/>
        </w:rPr>
        <w:t xml:space="preserve"> DE FORMAÇÃO DE PALAVRAS OU FONEMAS QUE TEM O OBJETIVO DE IMITAR O BARULHO DE UM SOM). QUAL SOM A ONOMATOPEIA “CHUP, CHUP, CHUP” REPRODUZ?</w:t>
      </w:r>
    </w:p>
    <w:p w:rsidR="004F2BDF" w:rsidRDefault="004F2BDF" w:rsidP="004F2BDF">
      <w:pPr>
        <w:tabs>
          <w:tab w:val="left" w:pos="76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CE3E98" w:rsidRDefault="00DF2B07" w:rsidP="00CE3E98">
      <w:pPr>
        <w:tabs>
          <w:tab w:val="left" w:pos="76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10</w:t>
      </w:r>
      <w:r w:rsidR="00CE3E98">
        <w:rPr>
          <w:rFonts w:ascii="Verdana" w:hAnsi="Verdana" w:cs="Arial"/>
          <w:szCs w:val="24"/>
        </w:rPr>
        <w:t>.NO QUADRINHO DOIS, O CEBOLINHA PRONUNCIOU DUAS PALAVRAS COM AS LETRAS TROCADAS. FAÇA A CORREÇÃO DELAS.</w:t>
      </w:r>
    </w:p>
    <w:p w:rsidR="004F2BDF" w:rsidRDefault="004F2BDF" w:rsidP="004F2BDF">
      <w:pPr>
        <w:tabs>
          <w:tab w:val="left" w:pos="76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CE3E98" w:rsidRDefault="00CE3E98" w:rsidP="00CE3E98">
      <w:pPr>
        <w:tabs>
          <w:tab w:val="left" w:pos="76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</w:t>
      </w:r>
      <w:r w:rsidR="00DF2B07">
        <w:rPr>
          <w:rFonts w:ascii="Verdana" w:hAnsi="Verdana" w:cs="Arial"/>
          <w:szCs w:val="24"/>
        </w:rPr>
        <w:t>1</w:t>
      </w:r>
      <w:r>
        <w:rPr>
          <w:rFonts w:ascii="Verdana" w:hAnsi="Verdana" w:cs="Arial"/>
          <w:szCs w:val="24"/>
        </w:rPr>
        <w:t>.</w:t>
      </w:r>
      <w:r w:rsidR="00DF2B07">
        <w:rPr>
          <w:rFonts w:ascii="Verdana" w:hAnsi="Verdana" w:cs="Arial"/>
          <w:szCs w:val="24"/>
        </w:rPr>
        <w:t>OBSERVE AS IMAGENS ABAIXO E CRIE UMA HISTÓRIA ENGRAÇADA.</w:t>
      </w:r>
    </w:p>
    <w:p w:rsidR="00F12C02" w:rsidRPr="00CE3E98" w:rsidRDefault="004F2BDF" w:rsidP="00CE3E98">
      <w:pPr>
        <w:tabs>
          <w:tab w:val="left" w:pos="76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1812925</wp:posOffset>
                </wp:positionV>
                <wp:extent cx="2419350" cy="257175"/>
                <wp:effectExtent l="0" t="0" r="0" b="952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BDF" w:rsidRPr="004F2BDF" w:rsidRDefault="004F2BDF" w:rsidP="004F2BDF">
                            <w:pPr>
                              <w:tabs>
                                <w:tab w:val="left" w:pos="7650"/>
                              </w:tabs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F2BD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http://turmadamonica.uol.com.br/tirinhas/</w:t>
                            </w:r>
                          </w:p>
                          <w:p w:rsidR="004F2BDF" w:rsidRDefault="004F2BDF" w:rsidP="004F2B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7" style="position:absolute;left:0;text-align:left;margin-left:315pt;margin-top:142.75pt;width:190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" fillcolor="white [3201]" stroked="f" strokeweight="2pt">
                <v:textbox>
                  <w:txbxContent>
                    <w:p w:rsidR="004F2BDF" w:rsidRPr="004F2BDF" w:rsidRDefault="004F2BDF" w:rsidP="004F2BDF">
                      <w:pPr>
                        <w:tabs>
                          <w:tab w:val="left" w:pos="7650"/>
                        </w:tabs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F2BDF">
                        <w:rPr>
                          <w:rFonts w:ascii="Verdana" w:hAnsi="Verdana" w:cs="Arial"/>
                          <w:sz w:val="16"/>
                          <w:szCs w:val="16"/>
                        </w:rPr>
                        <w:t>http://turmadamonica.uol.com.br/tirinhas/</w:t>
                      </w:r>
                    </w:p>
                    <w:p w:rsidR="004F2BDF" w:rsidRDefault="004F2BDF" w:rsidP="004F2B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Arial"/>
          <w:noProof/>
          <w:szCs w:val="24"/>
        </w:rPr>
        <w:drawing>
          <wp:inline distT="0" distB="0" distL="0" distR="0">
            <wp:extent cx="6638925" cy="1847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02" w:rsidRPr="00CE3E98" w:rsidSect="00521388">
      <w:footerReference w:type="default" r:id="rId10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C0E" w:rsidRDefault="005F1C0E" w:rsidP="00FE55FB">
      <w:pPr>
        <w:spacing w:after="0" w:line="240" w:lineRule="auto"/>
      </w:pPr>
      <w:r>
        <w:separator/>
      </w:r>
    </w:p>
  </w:endnote>
  <w:endnote w:type="continuationSeparator" w:id="0">
    <w:p w:rsidR="005F1C0E" w:rsidRDefault="005F1C0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C0E" w:rsidRDefault="005F1C0E" w:rsidP="00FE55FB">
      <w:pPr>
        <w:spacing w:after="0" w:line="240" w:lineRule="auto"/>
      </w:pPr>
      <w:r>
        <w:separator/>
      </w:r>
    </w:p>
  </w:footnote>
  <w:footnote w:type="continuationSeparator" w:id="0">
    <w:p w:rsidR="005F1C0E" w:rsidRDefault="005F1C0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D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0F9E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60BE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BDF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1C0E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57D5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03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E3E98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55D2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2B07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2C02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73C1B-2A54-45B1-A8DA-EAD5E544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o\Desktop\Acessaber\100atividades\30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5F486-FE49-4016-8099-1BA1FC74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54</TotalTime>
  <Pages>2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 Silva</cp:lastModifiedBy>
  <cp:revision>4</cp:revision>
  <dcterms:created xsi:type="dcterms:W3CDTF">2018-01-23T11:02:00Z</dcterms:created>
  <dcterms:modified xsi:type="dcterms:W3CDTF">2018-01-23T11:57:00Z</dcterms:modified>
</cp:coreProperties>
</file>