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3922" w:rsidRDefault="001C392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C3922" w:rsidRDefault="00813DCC" w:rsidP="001C392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3922">
        <w:rPr>
          <w:rFonts w:ascii="Verdana" w:hAnsi="Verdana" w:cs="Arial"/>
          <w:b/>
          <w:szCs w:val="24"/>
        </w:rPr>
        <w:t>Subdesenvolvimento e terceiro mundo</w:t>
      </w:r>
    </w:p>
    <w:p w:rsidR="00813DCC" w:rsidRDefault="00813D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3922" w:rsidRDefault="001C392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13DCC" w:rsidRDefault="00813DCC" w:rsidP="00813DC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e onde surgiu a expressão “subdesenvolvimento”?</w:t>
      </w:r>
    </w:p>
    <w:p w:rsidR="00813DCC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DCC" w:rsidRDefault="00813DCC" w:rsidP="00813DC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esse termo passou a ser utilizado?</w:t>
      </w:r>
    </w:p>
    <w:p w:rsidR="00813DCC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13DCC" w:rsidRDefault="00813DCC" w:rsidP="00813DC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indicadores dos países da América Latina, África e Ásia.</w:t>
      </w:r>
    </w:p>
    <w:p w:rsidR="00D00A81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813DC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A81" w:rsidRDefault="00D00A81" w:rsidP="00D00A8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outro termo também utilizado para expressar os indicadores sociais entre os países?</w:t>
      </w:r>
    </w:p>
    <w:p w:rsidR="001C3922" w:rsidRDefault="001C3922" w:rsidP="001C3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1C392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A81" w:rsidRDefault="00D00A81" w:rsidP="00D00A8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veio o termo “terceiro mundo”?</w:t>
      </w:r>
    </w:p>
    <w:p w:rsidR="00D00A81" w:rsidRDefault="001C3922" w:rsidP="00D00A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D00A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A81" w:rsidRDefault="00D00A81" w:rsidP="00D00A8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divisão desses três estados?</w:t>
      </w:r>
    </w:p>
    <w:p w:rsidR="00D00A81" w:rsidRDefault="001C3922" w:rsidP="00D00A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922" w:rsidRDefault="001C3922" w:rsidP="00D00A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00A81" w:rsidRDefault="00D00A81" w:rsidP="00D00A8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entre os termos “Primeiro Mundo”, “Segundo Mundo” e “terceiro mundo”?</w:t>
      </w:r>
    </w:p>
    <w:p w:rsidR="001C3922" w:rsidRPr="00813DCC" w:rsidRDefault="001C3922" w:rsidP="00D00A8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C3922" w:rsidRPr="00813DC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D7" w:rsidRDefault="00114DD7" w:rsidP="00FE55FB">
      <w:pPr>
        <w:spacing w:after="0" w:line="240" w:lineRule="auto"/>
      </w:pPr>
      <w:r>
        <w:separator/>
      </w:r>
    </w:p>
  </w:endnote>
  <w:endnote w:type="continuationSeparator" w:id="1">
    <w:p w:rsidR="00114DD7" w:rsidRDefault="00114D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D7" w:rsidRDefault="00114DD7" w:rsidP="00FE55FB">
      <w:pPr>
        <w:spacing w:after="0" w:line="240" w:lineRule="auto"/>
      </w:pPr>
      <w:r>
        <w:separator/>
      </w:r>
    </w:p>
  </w:footnote>
  <w:footnote w:type="continuationSeparator" w:id="1">
    <w:p w:rsidR="00114DD7" w:rsidRDefault="00114D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8EB"/>
    <w:multiLevelType w:val="hybridMultilevel"/>
    <w:tmpl w:val="B53E8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EC"/>
    <w:rsid w:val="00004C8C"/>
    <w:rsid w:val="000051D2"/>
    <w:rsid w:val="00005B81"/>
    <w:rsid w:val="00014319"/>
    <w:rsid w:val="00017A97"/>
    <w:rsid w:val="00022D77"/>
    <w:rsid w:val="0003533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23EC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4DD7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922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4137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3DC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0DAF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0A81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2018-01-13T17:14:00Z</cp:lastPrinted>
  <dcterms:created xsi:type="dcterms:W3CDTF">2018-01-13T17:14:00Z</dcterms:created>
  <dcterms:modified xsi:type="dcterms:W3CDTF">2018-01-13T17:14:00Z</dcterms:modified>
</cp:coreProperties>
</file>