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641E2" w:rsidRDefault="00B641E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641E2" w:rsidRDefault="001D6A96" w:rsidP="00B641E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641E2">
        <w:rPr>
          <w:rFonts w:ascii="Verdana" w:hAnsi="Verdana" w:cs="Arial"/>
          <w:b/>
          <w:szCs w:val="24"/>
        </w:rPr>
        <w:t>Poluentes das águas e do solo</w:t>
      </w:r>
    </w:p>
    <w:p w:rsidR="001D6A96" w:rsidRDefault="001D6A96" w:rsidP="00B641E2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B641E2" w:rsidRDefault="00B641E2" w:rsidP="00B641E2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1D6A96" w:rsidRDefault="001D6A96" w:rsidP="001D6A9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óleos vegetais e derivados de petróleo se dissolvem na água?</w:t>
      </w:r>
    </w:p>
    <w:p w:rsidR="001D6A96" w:rsidRDefault="00B641E2" w:rsidP="001D6A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641E2" w:rsidRDefault="00B641E2" w:rsidP="001D6A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6A96" w:rsidRDefault="001D6A96" w:rsidP="001D6A9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o derramamento desses materiais em mares ou rios </w:t>
      </w:r>
      <w:r w:rsidR="001B22CD">
        <w:rPr>
          <w:rFonts w:ascii="Verdana" w:hAnsi="Verdana" w:cs="Arial"/>
          <w:szCs w:val="24"/>
        </w:rPr>
        <w:t>causa</w:t>
      </w:r>
      <w:r>
        <w:rPr>
          <w:rFonts w:ascii="Verdana" w:hAnsi="Verdana" w:cs="Arial"/>
          <w:szCs w:val="24"/>
        </w:rPr>
        <w:t xml:space="preserve"> ao meio ambiente?</w:t>
      </w:r>
    </w:p>
    <w:p w:rsidR="00E07CCF" w:rsidRDefault="00B641E2" w:rsidP="001D6A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641E2" w:rsidRDefault="00B641E2" w:rsidP="001D6A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7CCF" w:rsidRDefault="00E07CCF" w:rsidP="00E07CC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fertilizantes e pesticidas entram em contato com a água?</w:t>
      </w:r>
    </w:p>
    <w:p w:rsidR="00E07CCF" w:rsidRDefault="00B641E2" w:rsidP="00E07C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641E2" w:rsidRDefault="00B641E2" w:rsidP="00E07C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7CCF" w:rsidRDefault="00E07CCF" w:rsidP="00E07CC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prejuízo dos fertilizantes e pesticidas nas águas?</w:t>
      </w:r>
    </w:p>
    <w:p w:rsidR="00E07CCF" w:rsidRDefault="00B641E2" w:rsidP="00E07C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641E2" w:rsidRDefault="00B641E2" w:rsidP="00E07C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7CCF" w:rsidRDefault="00B641E2" w:rsidP="00E07CC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principais metais pesados poluentes?</w:t>
      </w:r>
    </w:p>
    <w:p w:rsidR="00B641E2" w:rsidRDefault="00B641E2" w:rsidP="00B641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641E2" w:rsidRDefault="00B641E2" w:rsidP="00B641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641E2" w:rsidRDefault="00B641E2" w:rsidP="00B641E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metais tóxicos agem nos organismos vivos?</w:t>
      </w:r>
    </w:p>
    <w:p w:rsidR="00B641E2" w:rsidRDefault="00B641E2" w:rsidP="00B641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641E2" w:rsidRDefault="00B641E2" w:rsidP="00B641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641E2" w:rsidRDefault="00B641E2" w:rsidP="00B641E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detergente que usamos em casa está entre os principais poluentes das águas?</w:t>
      </w:r>
    </w:p>
    <w:p w:rsidR="00E07CCF" w:rsidRPr="001D6A96" w:rsidRDefault="00B641E2" w:rsidP="00E07C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07CCF" w:rsidRPr="001D6A9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AA" w:rsidRDefault="00CC44AA" w:rsidP="00FE55FB">
      <w:pPr>
        <w:spacing w:after="0" w:line="240" w:lineRule="auto"/>
      </w:pPr>
      <w:r>
        <w:separator/>
      </w:r>
    </w:p>
  </w:endnote>
  <w:endnote w:type="continuationSeparator" w:id="1">
    <w:p w:rsidR="00CC44AA" w:rsidRDefault="00CC44A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AA" w:rsidRDefault="00CC44AA" w:rsidP="00FE55FB">
      <w:pPr>
        <w:spacing w:after="0" w:line="240" w:lineRule="auto"/>
      </w:pPr>
      <w:r>
        <w:separator/>
      </w:r>
    </w:p>
  </w:footnote>
  <w:footnote w:type="continuationSeparator" w:id="1">
    <w:p w:rsidR="00CC44AA" w:rsidRDefault="00CC44A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158C0"/>
    <w:multiLevelType w:val="hybridMultilevel"/>
    <w:tmpl w:val="15C201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CC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4A22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22CD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D6A96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39CA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41E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4AA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7CC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258B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92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2018-01-13T21:29:00Z</cp:lastPrinted>
  <dcterms:created xsi:type="dcterms:W3CDTF">2018-01-13T19:59:00Z</dcterms:created>
  <dcterms:modified xsi:type="dcterms:W3CDTF">2018-01-14T18:50:00Z</dcterms:modified>
</cp:coreProperties>
</file>