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AE4" w:rsidRDefault="00D81AE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Pr="00D81AE4" w:rsidRDefault="00192604" w:rsidP="00D81A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1AE4">
        <w:rPr>
          <w:rFonts w:ascii="Verdana" w:hAnsi="Verdana" w:cs="Arial"/>
          <w:b/>
          <w:szCs w:val="24"/>
        </w:rPr>
        <w:t>Os metais e suas propriedades</w:t>
      </w:r>
    </w:p>
    <w:p w:rsidR="00192604" w:rsidRDefault="0019260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AE4" w:rsidRDefault="00D81AE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92604" w:rsidRDefault="00192604" w:rsidP="0019260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propriedades dos metais?</w:t>
      </w:r>
    </w:p>
    <w:p w:rsidR="0019260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604" w:rsidRDefault="00192604" w:rsidP="0019260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maleabilidade?</w:t>
      </w:r>
    </w:p>
    <w:p w:rsidR="0019260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604" w:rsidRDefault="00192604" w:rsidP="0019260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 ductilidade, no que os metais podem ser transformados?</w:t>
      </w:r>
    </w:p>
    <w:p w:rsidR="0019260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604" w:rsidRDefault="00192604" w:rsidP="0019260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os metais na condutibilidade elétrica?</w:t>
      </w:r>
    </w:p>
    <w:p w:rsidR="0019260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192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604" w:rsidRDefault="00192604" w:rsidP="0019260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metal puro é constituído do que?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AE4" w:rsidRDefault="00D81AE4" w:rsidP="00D81AE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ligação metálica é diferente da iônica e da covalente?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AE4" w:rsidRDefault="00D81AE4" w:rsidP="00D81AE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uma estrutura metálica?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AE4" w:rsidRDefault="00D81AE4" w:rsidP="00D81AE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o metal é submetido a uma tensão elétrica?</w:t>
      </w:r>
    </w:p>
    <w:p w:rsidR="00D81AE4" w:rsidRDefault="00D81AE4" w:rsidP="00D81A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81AE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0B" w:rsidRDefault="006D180B" w:rsidP="00FE55FB">
      <w:pPr>
        <w:spacing w:after="0" w:line="240" w:lineRule="auto"/>
      </w:pPr>
      <w:r>
        <w:separator/>
      </w:r>
    </w:p>
  </w:endnote>
  <w:endnote w:type="continuationSeparator" w:id="1">
    <w:p w:rsidR="006D180B" w:rsidRDefault="006D18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0B" w:rsidRDefault="006D180B" w:rsidP="00FE55FB">
      <w:pPr>
        <w:spacing w:after="0" w:line="240" w:lineRule="auto"/>
      </w:pPr>
      <w:r>
        <w:separator/>
      </w:r>
    </w:p>
  </w:footnote>
  <w:footnote w:type="continuationSeparator" w:id="1">
    <w:p w:rsidR="006D180B" w:rsidRDefault="006D18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452"/>
    <w:multiLevelType w:val="hybridMultilevel"/>
    <w:tmpl w:val="B5D42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491E"/>
    <w:multiLevelType w:val="hybridMultilevel"/>
    <w:tmpl w:val="740C4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604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B0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E6E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1A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180B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AE4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9EE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055E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2018-01-06T00:02:00Z</cp:lastPrinted>
  <dcterms:created xsi:type="dcterms:W3CDTF">2018-01-06T00:02:00Z</dcterms:created>
  <dcterms:modified xsi:type="dcterms:W3CDTF">2018-01-06T00:02:00Z</dcterms:modified>
</cp:coreProperties>
</file>