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714F1" w:rsidRDefault="006714F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6714F1" w:rsidRDefault="006714F1" w:rsidP="006714F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714F1">
        <w:rPr>
          <w:rFonts w:ascii="Verdana" w:hAnsi="Verdana" w:cs="Arial"/>
          <w:b/>
          <w:szCs w:val="24"/>
        </w:rPr>
        <w:t>Os bandeirantes</w:t>
      </w:r>
    </w:p>
    <w:p w:rsidR="006714F1" w:rsidRDefault="006714F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714F1" w:rsidRDefault="006714F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714F1" w:rsidRDefault="006714F1" w:rsidP="006714F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são os chamados bandeirantes?</w:t>
      </w:r>
    </w:p>
    <w:p w:rsidR="006714F1" w:rsidRDefault="006714F1" w:rsidP="006714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714F1" w:rsidRDefault="006714F1" w:rsidP="006714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714F1" w:rsidRDefault="006714F1" w:rsidP="006714F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foi o núcleo de bandeirantes formado em São Paulo?</w:t>
      </w:r>
    </w:p>
    <w:p w:rsidR="006714F1" w:rsidRDefault="006714F1" w:rsidP="006714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714F1" w:rsidRDefault="006714F1" w:rsidP="006714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714F1" w:rsidRDefault="006714F1" w:rsidP="006714F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Cite o nome de dois dos mais importantes desbravadores do Brasil.</w:t>
      </w:r>
    </w:p>
    <w:p w:rsidR="006714F1" w:rsidRDefault="006714F1" w:rsidP="006714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714F1" w:rsidRDefault="006714F1" w:rsidP="006714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714F1" w:rsidRDefault="006714F1" w:rsidP="006714F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Além de desbravar as terras, o que eles também queriam?</w:t>
      </w:r>
    </w:p>
    <w:p w:rsidR="006714F1" w:rsidRDefault="006714F1" w:rsidP="006714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714F1" w:rsidRDefault="006714F1" w:rsidP="006714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714F1" w:rsidRDefault="006714F1" w:rsidP="006714F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os bandeirantes sofriam forte oposição dos jesuítas?</w:t>
      </w:r>
    </w:p>
    <w:p w:rsidR="006714F1" w:rsidRDefault="006714F1" w:rsidP="006714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714F1" w:rsidRDefault="006714F1" w:rsidP="006714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714F1" w:rsidRDefault="006714F1" w:rsidP="006714F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motivos fizeram surgir as bandeiras?</w:t>
      </w:r>
    </w:p>
    <w:p w:rsidR="006714F1" w:rsidRDefault="006714F1" w:rsidP="006714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714F1" w:rsidRDefault="006714F1" w:rsidP="006714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714F1" w:rsidRDefault="006714F1" w:rsidP="006714F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um dos ataques feitos pelo bandeirante Raposo Tavares, em 1628, quantos índios foram aprisionados?</w:t>
      </w:r>
    </w:p>
    <w:p w:rsidR="006714F1" w:rsidRDefault="006714F1" w:rsidP="006714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6714F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3C2" w:rsidRDefault="003623C2" w:rsidP="00FE55FB">
      <w:pPr>
        <w:spacing w:after="0" w:line="240" w:lineRule="auto"/>
      </w:pPr>
      <w:r>
        <w:separator/>
      </w:r>
    </w:p>
  </w:endnote>
  <w:endnote w:type="continuationSeparator" w:id="1">
    <w:p w:rsidR="003623C2" w:rsidRDefault="003623C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3C2" w:rsidRDefault="003623C2" w:rsidP="00FE55FB">
      <w:pPr>
        <w:spacing w:after="0" w:line="240" w:lineRule="auto"/>
      </w:pPr>
      <w:r>
        <w:separator/>
      </w:r>
    </w:p>
  </w:footnote>
  <w:footnote w:type="continuationSeparator" w:id="1">
    <w:p w:rsidR="003623C2" w:rsidRDefault="003623C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DB1"/>
    <w:multiLevelType w:val="hybridMultilevel"/>
    <w:tmpl w:val="E83AA0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3C2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23C2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14F1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2D21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10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2018-01-13T01:01:00Z</cp:lastPrinted>
  <dcterms:created xsi:type="dcterms:W3CDTF">2018-01-13T00:52:00Z</dcterms:created>
  <dcterms:modified xsi:type="dcterms:W3CDTF">2018-01-13T01:02:00Z</dcterms:modified>
</cp:coreProperties>
</file>