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834AC" w:rsidRDefault="009834A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834AC" w:rsidRDefault="009834AC" w:rsidP="009834A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834AC">
        <w:rPr>
          <w:rFonts w:ascii="Verdana" w:hAnsi="Verdana" w:cs="Arial"/>
          <w:b/>
          <w:szCs w:val="24"/>
        </w:rPr>
        <w:t>O sistema genital feminino</w:t>
      </w:r>
    </w:p>
    <w:p w:rsidR="009834AC" w:rsidRDefault="009834A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834AC" w:rsidRDefault="009834A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834AC" w:rsidRDefault="009834AC" w:rsidP="009834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principal função do sistema genital feminino?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34AC" w:rsidRDefault="009834AC" w:rsidP="009834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formado o sistema genital feminino?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34AC" w:rsidRDefault="009834AC" w:rsidP="009834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ovários?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34AC" w:rsidRDefault="009834AC" w:rsidP="009834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hormônios sexuais femininos os ovários passam a produzir a parir da puberdade?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34AC" w:rsidRDefault="009834AC" w:rsidP="009834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processo de ovulação?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34AC" w:rsidRDefault="009834AC" w:rsidP="009834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funcionam as tubas uterinas?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34AC" w:rsidRDefault="009834AC" w:rsidP="009834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útero?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34AC" w:rsidRDefault="009834AC" w:rsidP="009834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vulva?</w:t>
      </w:r>
    </w:p>
    <w:p w:rsidR="009834AC" w:rsidRPr="009834AC" w:rsidRDefault="009834AC" w:rsidP="00983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834AC" w:rsidRPr="009834A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B9" w:rsidRDefault="00FA28B9" w:rsidP="00FE55FB">
      <w:pPr>
        <w:spacing w:after="0" w:line="240" w:lineRule="auto"/>
      </w:pPr>
      <w:r>
        <w:separator/>
      </w:r>
    </w:p>
  </w:endnote>
  <w:endnote w:type="continuationSeparator" w:id="1">
    <w:p w:rsidR="00FA28B9" w:rsidRDefault="00FA28B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B9" w:rsidRDefault="00FA28B9" w:rsidP="00FE55FB">
      <w:pPr>
        <w:spacing w:after="0" w:line="240" w:lineRule="auto"/>
      </w:pPr>
      <w:r>
        <w:separator/>
      </w:r>
    </w:p>
  </w:footnote>
  <w:footnote w:type="continuationSeparator" w:id="1">
    <w:p w:rsidR="00FA28B9" w:rsidRDefault="00FA28B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9575F"/>
    <w:multiLevelType w:val="hybridMultilevel"/>
    <w:tmpl w:val="644E81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8B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06F1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4AC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28B9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26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2018-01-30T21:23:00Z</cp:lastPrinted>
  <dcterms:created xsi:type="dcterms:W3CDTF">2018-01-30T20:57:00Z</dcterms:created>
  <dcterms:modified xsi:type="dcterms:W3CDTF">2018-01-30T21:23:00Z</dcterms:modified>
</cp:coreProperties>
</file>