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A621B5" w:rsidP="00A621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621B5">
        <w:rPr>
          <w:rFonts w:ascii="Verdana" w:hAnsi="Verdana" w:cs="Arial"/>
          <w:b/>
          <w:szCs w:val="24"/>
        </w:rPr>
        <w:t>O sangue e sua composição</w:t>
      </w:r>
    </w:p>
    <w:p w:rsidR="00A621B5" w:rsidRDefault="00A621B5" w:rsidP="00A621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é produzido o sangue?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o sangue é composto?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plasma é responsável pelo quê no nosso corpo?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glóbulos vermelhos?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plaquetas?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glóbulos brancos possuem qual função em nosso corpo?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1B5" w:rsidRDefault="00A621B5" w:rsidP="00A621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ser humano saudável qual o número de hemácias considerado normal?</w:t>
      </w:r>
    </w:p>
    <w:p w:rsidR="00A621B5" w:rsidRDefault="00A621B5" w:rsidP="00A621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621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53" w:rsidRDefault="002E2F53" w:rsidP="00FE55FB">
      <w:pPr>
        <w:spacing w:after="0" w:line="240" w:lineRule="auto"/>
      </w:pPr>
      <w:r>
        <w:separator/>
      </w:r>
    </w:p>
  </w:endnote>
  <w:endnote w:type="continuationSeparator" w:id="1">
    <w:p w:rsidR="002E2F53" w:rsidRDefault="002E2F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53" w:rsidRDefault="002E2F53" w:rsidP="00FE55FB">
      <w:pPr>
        <w:spacing w:after="0" w:line="240" w:lineRule="auto"/>
      </w:pPr>
      <w:r>
        <w:separator/>
      </w:r>
    </w:p>
  </w:footnote>
  <w:footnote w:type="continuationSeparator" w:id="1">
    <w:p w:rsidR="002E2F53" w:rsidRDefault="002E2F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494"/>
    <w:multiLevelType w:val="hybridMultilevel"/>
    <w:tmpl w:val="893683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5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2F53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A99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1B5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2017-12-20T17:15:00Z</cp:lastPrinted>
  <dcterms:created xsi:type="dcterms:W3CDTF">2017-12-20T17:07:00Z</dcterms:created>
  <dcterms:modified xsi:type="dcterms:W3CDTF">2017-12-20T17:16:00Z</dcterms:modified>
</cp:coreProperties>
</file>