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F3BAA" w:rsidRDefault="00BF3BAA" w:rsidP="00BF3BA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F3BAA">
        <w:rPr>
          <w:rFonts w:ascii="Verdana" w:hAnsi="Verdana" w:cs="Arial"/>
          <w:b/>
          <w:szCs w:val="24"/>
        </w:rPr>
        <w:t>O câncer e a radioterapia</w:t>
      </w:r>
    </w:p>
    <w:p w:rsidR="00BF3BAA" w:rsidRDefault="00BF3BA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F3BAA" w:rsidRDefault="00BF3BAA" w:rsidP="00BF3BA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definir geneticamente o câncer?</w:t>
      </w:r>
    </w:p>
    <w:p w:rsidR="00BF3BAA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2093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3BAA" w:rsidRDefault="00BF3BAA" w:rsidP="00BF3BA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apoptose e qual sua relação com as células cancerosas?</w:t>
      </w:r>
    </w:p>
    <w:p w:rsidR="00BF3BAA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2093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3BAA" w:rsidRDefault="00BF3BAA" w:rsidP="00BF3BA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tumores mais agressivos?</w:t>
      </w:r>
    </w:p>
    <w:p w:rsidR="00BF3BAA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2093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3BAA" w:rsidRDefault="00BF3BAA" w:rsidP="00BF3BA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melanoma age?</w:t>
      </w:r>
    </w:p>
    <w:p w:rsidR="00BF3BAA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2093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3BAA" w:rsidRDefault="00BF3BAA" w:rsidP="00BF3BA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causa mais comum do melanoma?</w:t>
      </w:r>
    </w:p>
    <w:p w:rsidR="00BF3BAA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2093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3BAA" w:rsidRDefault="00BF3BAA" w:rsidP="00BF3BA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radioterapia?</w:t>
      </w:r>
    </w:p>
    <w:p w:rsidR="00BF3BAA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32093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3BAA" w:rsidRDefault="00BF3BAA" w:rsidP="00BF3BA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processo de radiografia?</w:t>
      </w:r>
    </w:p>
    <w:p w:rsidR="00BF3BAA" w:rsidRPr="00BF3BAA" w:rsidRDefault="00332093" w:rsidP="00BF3BA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F3BAA" w:rsidRPr="00BF3BA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7D" w:rsidRDefault="00D67F7D" w:rsidP="00FE55FB">
      <w:pPr>
        <w:spacing w:after="0" w:line="240" w:lineRule="auto"/>
      </w:pPr>
      <w:r>
        <w:separator/>
      </w:r>
    </w:p>
  </w:endnote>
  <w:endnote w:type="continuationSeparator" w:id="1">
    <w:p w:rsidR="00D67F7D" w:rsidRDefault="00D67F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7D" w:rsidRDefault="00D67F7D" w:rsidP="00FE55FB">
      <w:pPr>
        <w:spacing w:after="0" w:line="240" w:lineRule="auto"/>
      </w:pPr>
      <w:r>
        <w:separator/>
      </w:r>
    </w:p>
  </w:footnote>
  <w:footnote w:type="continuationSeparator" w:id="1">
    <w:p w:rsidR="00D67F7D" w:rsidRDefault="00D67F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060B"/>
    <w:multiLevelType w:val="hybridMultilevel"/>
    <w:tmpl w:val="234EE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09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209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33A0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3BAA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F7D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2018-01-14T22:03:00Z</cp:lastPrinted>
  <dcterms:created xsi:type="dcterms:W3CDTF">2018-01-14T21:50:00Z</dcterms:created>
  <dcterms:modified xsi:type="dcterms:W3CDTF">2018-01-14T22:03:00Z</dcterms:modified>
</cp:coreProperties>
</file>