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A0024" w:rsidRDefault="00BA002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A0024" w:rsidRDefault="0015070C" w:rsidP="00BA002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A0024">
        <w:rPr>
          <w:rFonts w:ascii="Verdana" w:hAnsi="Verdana" w:cs="Arial"/>
          <w:b/>
          <w:szCs w:val="24"/>
        </w:rPr>
        <w:t>Hepatite</w:t>
      </w:r>
    </w:p>
    <w:p w:rsidR="0015070C" w:rsidRDefault="0015070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A0024" w:rsidRDefault="00BA002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5070C" w:rsidRDefault="0015070C" w:rsidP="001507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hepatite?</w:t>
      </w:r>
    </w:p>
    <w:p w:rsidR="0015070C" w:rsidRDefault="00024CA7" w:rsidP="001507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CA7" w:rsidRDefault="00024CA7" w:rsidP="001507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070C" w:rsidRDefault="0015070C" w:rsidP="001507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causa a hepatite?</w:t>
      </w:r>
    </w:p>
    <w:p w:rsidR="0015070C" w:rsidRDefault="00024CA7" w:rsidP="001507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CA7" w:rsidRDefault="00024CA7" w:rsidP="001507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070C" w:rsidRDefault="00BA0024" w:rsidP="001507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transmitida a hepatite do tipo A?</w:t>
      </w:r>
    </w:p>
    <w:p w:rsidR="00BA0024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CA7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024" w:rsidRDefault="00BA0024" w:rsidP="00BA002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hepatites do tipo B e C são transmitidas principalmente como?</w:t>
      </w:r>
    </w:p>
    <w:p w:rsidR="00BA0024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CA7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024" w:rsidRDefault="00BA0024" w:rsidP="00BA002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hepatites B e C podem ser transmitidas por contato sexual?</w:t>
      </w:r>
    </w:p>
    <w:p w:rsidR="00BA0024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CA7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024" w:rsidRDefault="00BA0024" w:rsidP="00BA002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com relação aos sintomas de um tipo para outro?</w:t>
      </w:r>
    </w:p>
    <w:p w:rsidR="00BA0024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CA7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024" w:rsidRDefault="00BA0024" w:rsidP="00BA002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tratamento para hepatite?</w:t>
      </w:r>
    </w:p>
    <w:p w:rsidR="00BA0024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4CA7" w:rsidRDefault="00024CA7" w:rsidP="00BA00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024" w:rsidRDefault="00BA0024" w:rsidP="00BA002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feita a prevenção da hepatite?</w:t>
      </w:r>
    </w:p>
    <w:p w:rsidR="00024CA7" w:rsidRDefault="00024CA7" w:rsidP="00024C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24CA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7E" w:rsidRDefault="00BD1F7E" w:rsidP="00FE55FB">
      <w:pPr>
        <w:spacing w:after="0" w:line="240" w:lineRule="auto"/>
      </w:pPr>
      <w:r>
        <w:separator/>
      </w:r>
    </w:p>
  </w:endnote>
  <w:endnote w:type="continuationSeparator" w:id="1">
    <w:p w:rsidR="00BD1F7E" w:rsidRDefault="00BD1F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7E" w:rsidRDefault="00BD1F7E" w:rsidP="00FE55FB">
      <w:pPr>
        <w:spacing w:after="0" w:line="240" w:lineRule="auto"/>
      </w:pPr>
      <w:r>
        <w:separator/>
      </w:r>
    </w:p>
  </w:footnote>
  <w:footnote w:type="continuationSeparator" w:id="1">
    <w:p w:rsidR="00BD1F7E" w:rsidRDefault="00BD1F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265D"/>
    <w:multiLevelType w:val="hybridMultilevel"/>
    <w:tmpl w:val="EDF0B2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4"/>
    <w:rsid w:val="00004C8C"/>
    <w:rsid w:val="000051D2"/>
    <w:rsid w:val="00005B81"/>
    <w:rsid w:val="00014319"/>
    <w:rsid w:val="00017A97"/>
    <w:rsid w:val="00022D77"/>
    <w:rsid w:val="00024CA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0C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0024"/>
    <w:rsid w:val="00BA12CB"/>
    <w:rsid w:val="00BA1775"/>
    <w:rsid w:val="00BA4544"/>
    <w:rsid w:val="00BA6BA5"/>
    <w:rsid w:val="00BB4988"/>
    <w:rsid w:val="00BB616B"/>
    <w:rsid w:val="00BC3A79"/>
    <w:rsid w:val="00BC5E6E"/>
    <w:rsid w:val="00BD1F7E"/>
    <w:rsid w:val="00BD749B"/>
    <w:rsid w:val="00BE122F"/>
    <w:rsid w:val="00BE7F87"/>
    <w:rsid w:val="00BF17D4"/>
    <w:rsid w:val="00BF27F0"/>
    <w:rsid w:val="00BF3884"/>
    <w:rsid w:val="00BF4F9D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2018-01-30T04:18:00Z</cp:lastPrinted>
  <dcterms:created xsi:type="dcterms:W3CDTF">2018-01-30T03:57:00Z</dcterms:created>
  <dcterms:modified xsi:type="dcterms:W3CDTF">2018-01-30T04:19:00Z</dcterms:modified>
</cp:coreProperties>
</file>