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2F4FE9" w:rsidRDefault="002F4FE9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2F4FE9" w:rsidRDefault="00D23944" w:rsidP="002F4FE9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2F4FE9">
        <w:rPr>
          <w:rFonts w:ascii="Verdana" w:hAnsi="Verdana" w:cs="Arial"/>
          <w:b/>
          <w:szCs w:val="24"/>
        </w:rPr>
        <w:t>Distúrbios alimentares</w:t>
      </w:r>
    </w:p>
    <w:p w:rsidR="00D23944" w:rsidRDefault="00D23944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2F4FE9" w:rsidRDefault="002F4FE9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23944" w:rsidRDefault="00D23944" w:rsidP="00D23944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os distúrbios alimentares se manifestam?</w:t>
      </w:r>
    </w:p>
    <w:p w:rsidR="00D23944" w:rsidRDefault="002F4FE9" w:rsidP="00D2394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F4FE9" w:rsidRDefault="002F4FE9" w:rsidP="00D2394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23944" w:rsidRDefault="00D23944" w:rsidP="00D23944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podemos nomear os distúrbios alimentares?</w:t>
      </w:r>
    </w:p>
    <w:p w:rsidR="00D23944" w:rsidRDefault="002F4FE9" w:rsidP="00D2394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F4FE9" w:rsidRDefault="002F4FE9" w:rsidP="00D2394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23944" w:rsidRDefault="00D23944" w:rsidP="00D23944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Alguns deles podem ser caracterizados como um transtorno alimentar?</w:t>
      </w:r>
    </w:p>
    <w:p w:rsidR="00D23944" w:rsidRDefault="002F4FE9" w:rsidP="00D2394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F4FE9" w:rsidRDefault="002F4FE9" w:rsidP="00D2394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23944" w:rsidRDefault="00D23944" w:rsidP="00D23944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anorexia?</w:t>
      </w:r>
    </w:p>
    <w:p w:rsidR="00D23944" w:rsidRDefault="002F4FE9" w:rsidP="00D2394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F4FE9" w:rsidRDefault="002F4FE9" w:rsidP="00D2394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23944" w:rsidRDefault="00D23944" w:rsidP="00D23944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age uma pessoa com anorexia?</w:t>
      </w:r>
    </w:p>
    <w:p w:rsidR="00D23944" w:rsidRDefault="002F4FE9" w:rsidP="00D2394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F4FE9" w:rsidRDefault="002F4FE9" w:rsidP="00D2394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23944" w:rsidRDefault="00D23944" w:rsidP="00D23944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distúrbio alimentar podemos dizer que é um dos maiores problemas de saúde atualmente?</w:t>
      </w:r>
    </w:p>
    <w:p w:rsidR="00D23944" w:rsidRDefault="002F4FE9" w:rsidP="00D2394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F4FE9" w:rsidRDefault="002F4FE9" w:rsidP="00D2394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23944" w:rsidRDefault="00D23944" w:rsidP="00D23944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 peso excessivo pode causar?</w:t>
      </w:r>
    </w:p>
    <w:p w:rsidR="002F4FE9" w:rsidRDefault="002F4FE9" w:rsidP="002F4FE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2F4FE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C46" w:rsidRDefault="00C26C46" w:rsidP="00FE55FB">
      <w:pPr>
        <w:spacing w:after="0" w:line="240" w:lineRule="auto"/>
      </w:pPr>
      <w:r>
        <w:separator/>
      </w:r>
    </w:p>
  </w:endnote>
  <w:endnote w:type="continuationSeparator" w:id="1">
    <w:p w:rsidR="00C26C46" w:rsidRDefault="00C26C4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C46" w:rsidRDefault="00C26C46" w:rsidP="00FE55FB">
      <w:pPr>
        <w:spacing w:after="0" w:line="240" w:lineRule="auto"/>
      </w:pPr>
      <w:r>
        <w:separator/>
      </w:r>
    </w:p>
  </w:footnote>
  <w:footnote w:type="continuationSeparator" w:id="1">
    <w:p w:rsidR="00C26C46" w:rsidRDefault="00C26C4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522AB"/>
    <w:multiLevelType w:val="hybridMultilevel"/>
    <w:tmpl w:val="BF62B8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4FE9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4FE9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4444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6C4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3944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D61-A23D-4DA4-8746-EB9A4A1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15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cp:lastPrinted>2018-01-13T19:11:00Z</cp:lastPrinted>
  <dcterms:created xsi:type="dcterms:W3CDTF">2018-01-13T18:56:00Z</dcterms:created>
  <dcterms:modified xsi:type="dcterms:W3CDTF">2018-01-13T19:11:00Z</dcterms:modified>
</cp:coreProperties>
</file>