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B3A3B" w:rsidRDefault="004B3A3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4B3A3B" w:rsidRDefault="004B3A3B" w:rsidP="004B3A3B">
      <w:pPr>
        <w:tabs>
          <w:tab w:val="left" w:pos="4545"/>
        </w:tabs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B3A3B">
        <w:rPr>
          <w:rFonts w:ascii="Verdana" w:hAnsi="Verdana" w:cs="Arial"/>
          <w:b/>
          <w:szCs w:val="24"/>
        </w:rPr>
        <w:t>Demografia e desenvolvimento na Índia</w:t>
      </w:r>
    </w:p>
    <w:p w:rsidR="004B3A3B" w:rsidRDefault="004B3A3B" w:rsidP="004B3A3B">
      <w:pPr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</w:p>
    <w:p w:rsidR="004B3A3B" w:rsidRDefault="004B3A3B" w:rsidP="004B3A3B">
      <w:pPr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</w:p>
    <w:p w:rsidR="004B3A3B" w:rsidRDefault="004B3A3B" w:rsidP="004B3A3B">
      <w:pPr>
        <w:pStyle w:val="PargrafodaLista"/>
        <w:numPr>
          <w:ilvl w:val="0"/>
          <w:numId w:val="19"/>
        </w:numPr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controle de crescimento populacional na Índia tem sido suficiente para os resultados esperados?</w:t>
      </w:r>
    </w:p>
    <w:p w:rsidR="004B3A3B" w:rsidRDefault="004B3A3B" w:rsidP="004B3A3B">
      <w:pPr>
        <w:pStyle w:val="PargrafodaLista"/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3A3B" w:rsidRDefault="004B3A3B" w:rsidP="004B3A3B">
      <w:pPr>
        <w:pStyle w:val="PargrafodaLista"/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</w:p>
    <w:p w:rsidR="004B3A3B" w:rsidRDefault="004B3A3B" w:rsidP="004B3A3B">
      <w:pPr>
        <w:pStyle w:val="PargrafodaLista"/>
        <w:numPr>
          <w:ilvl w:val="0"/>
          <w:numId w:val="19"/>
        </w:numPr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governo fez na tentativa de mudar esse quadro social?</w:t>
      </w:r>
    </w:p>
    <w:p w:rsidR="004B3A3B" w:rsidRDefault="004B3A3B" w:rsidP="004B3A3B">
      <w:pPr>
        <w:pStyle w:val="PargrafodaLista"/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3A3B" w:rsidRDefault="004B3A3B" w:rsidP="004B3A3B">
      <w:pPr>
        <w:pStyle w:val="PargrafodaLista"/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</w:p>
    <w:p w:rsidR="004B3A3B" w:rsidRDefault="004B3A3B" w:rsidP="004B3A3B">
      <w:pPr>
        <w:pStyle w:val="PargrafodaLista"/>
        <w:numPr>
          <w:ilvl w:val="0"/>
          <w:numId w:val="19"/>
        </w:numPr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Estado controlava rigidamente?</w:t>
      </w:r>
    </w:p>
    <w:p w:rsidR="004B3A3B" w:rsidRDefault="004B3A3B" w:rsidP="004B3A3B">
      <w:pPr>
        <w:pStyle w:val="PargrafodaLista"/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3A3B" w:rsidRDefault="004B3A3B" w:rsidP="004B3A3B">
      <w:pPr>
        <w:pStyle w:val="PargrafodaLista"/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</w:p>
    <w:p w:rsidR="004B3A3B" w:rsidRDefault="004B3A3B" w:rsidP="004B3A3B">
      <w:pPr>
        <w:pStyle w:val="PargrafodaLista"/>
        <w:numPr>
          <w:ilvl w:val="0"/>
          <w:numId w:val="19"/>
        </w:numPr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país também incentivava paralelamente?</w:t>
      </w:r>
    </w:p>
    <w:p w:rsidR="004B3A3B" w:rsidRDefault="004B3A3B" w:rsidP="004B3A3B">
      <w:pPr>
        <w:pStyle w:val="PargrafodaLista"/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3A3B" w:rsidRDefault="004B3A3B" w:rsidP="004B3A3B">
      <w:pPr>
        <w:pStyle w:val="PargrafodaLista"/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</w:p>
    <w:p w:rsidR="004B3A3B" w:rsidRDefault="004B3A3B" w:rsidP="004B3A3B">
      <w:pPr>
        <w:pStyle w:val="PargrafodaLista"/>
        <w:numPr>
          <w:ilvl w:val="0"/>
          <w:numId w:val="19"/>
        </w:numPr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um dos maiores desafios que o país ainda enfrenta?</w:t>
      </w:r>
    </w:p>
    <w:p w:rsidR="004B3A3B" w:rsidRDefault="004B3A3B" w:rsidP="004B3A3B">
      <w:pPr>
        <w:pStyle w:val="PargrafodaLista"/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3A3B" w:rsidRDefault="004B3A3B" w:rsidP="004B3A3B">
      <w:pPr>
        <w:pStyle w:val="PargrafodaLista"/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</w:p>
    <w:p w:rsidR="004B3A3B" w:rsidRDefault="004B3A3B" w:rsidP="004B3A3B">
      <w:pPr>
        <w:pStyle w:val="PargrafodaLista"/>
        <w:numPr>
          <w:ilvl w:val="0"/>
          <w:numId w:val="19"/>
        </w:numPr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as condições de vida dos habitantes?</w:t>
      </w:r>
    </w:p>
    <w:p w:rsidR="004B3A3B" w:rsidRDefault="004B3A3B" w:rsidP="004B3A3B">
      <w:pPr>
        <w:pStyle w:val="PargrafodaLista"/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3A3B" w:rsidRDefault="004B3A3B" w:rsidP="004B3A3B">
      <w:pPr>
        <w:pStyle w:val="PargrafodaLista"/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</w:p>
    <w:p w:rsidR="004B3A3B" w:rsidRDefault="004B3A3B" w:rsidP="004B3A3B">
      <w:pPr>
        <w:pStyle w:val="PargrafodaLista"/>
        <w:numPr>
          <w:ilvl w:val="0"/>
          <w:numId w:val="19"/>
        </w:numPr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outro problema que atinge certa de 37% da população da Índia?</w:t>
      </w:r>
    </w:p>
    <w:p w:rsidR="004B3A3B" w:rsidRDefault="004B3A3B" w:rsidP="004B3A3B">
      <w:pPr>
        <w:pStyle w:val="PargrafodaLista"/>
        <w:tabs>
          <w:tab w:val="left" w:pos="454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3A3B" w:rsidRPr="004B3A3B" w:rsidRDefault="004B3A3B" w:rsidP="004B3A3B"/>
    <w:p w:rsidR="004B3A3B" w:rsidRDefault="004B3A3B" w:rsidP="004B3A3B"/>
    <w:p w:rsidR="004B3A3B" w:rsidRPr="004B3A3B" w:rsidRDefault="004B3A3B" w:rsidP="004B3A3B">
      <w:pPr>
        <w:jc w:val="center"/>
      </w:pPr>
    </w:p>
    <w:sectPr w:rsidR="004B3A3B" w:rsidRPr="004B3A3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528" w:rsidRDefault="00797528" w:rsidP="00FE55FB">
      <w:pPr>
        <w:spacing w:after="0" w:line="240" w:lineRule="auto"/>
      </w:pPr>
      <w:r>
        <w:separator/>
      </w:r>
    </w:p>
  </w:endnote>
  <w:endnote w:type="continuationSeparator" w:id="1">
    <w:p w:rsidR="00797528" w:rsidRDefault="0079752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528" w:rsidRDefault="00797528" w:rsidP="00FE55FB">
      <w:pPr>
        <w:spacing w:after="0" w:line="240" w:lineRule="auto"/>
      </w:pPr>
      <w:r>
        <w:separator/>
      </w:r>
    </w:p>
  </w:footnote>
  <w:footnote w:type="continuationSeparator" w:id="1">
    <w:p w:rsidR="00797528" w:rsidRDefault="0079752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182A"/>
    <w:multiLevelType w:val="hybridMultilevel"/>
    <w:tmpl w:val="FF9CC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2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3C3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A3B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97528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2018-01-31T02:21:00Z</cp:lastPrinted>
  <dcterms:created xsi:type="dcterms:W3CDTF">2018-01-31T02:09:00Z</dcterms:created>
  <dcterms:modified xsi:type="dcterms:W3CDTF">2018-01-31T02:21:00Z</dcterms:modified>
</cp:coreProperties>
</file>