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6DD8" w:rsidRPr="00933992" w:rsidRDefault="00E1005C" w:rsidP="00933992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3992">
        <w:rPr>
          <w:rFonts w:ascii="Verdana" w:hAnsi="Verdana" w:cs="Arial"/>
          <w:b/>
          <w:szCs w:val="24"/>
        </w:rPr>
        <w:t>Crise econômica na Argentina</w:t>
      </w:r>
    </w:p>
    <w:p w:rsidR="00E1005C" w:rsidRDefault="00E1005C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525D" w:rsidRDefault="00CC525D" w:rsidP="00CC525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1005C" w:rsidRDefault="00E1005C" w:rsidP="00E1005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 Argentina no começo de 2000?</w:t>
      </w:r>
    </w:p>
    <w:p w:rsidR="00E1005C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1005C" w:rsidRDefault="00E1005C" w:rsidP="00E1005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conseqüências desta crise econômica?</w:t>
      </w:r>
    </w:p>
    <w:p w:rsidR="00E1005C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1005C" w:rsidRDefault="00E1005C" w:rsidP="00E1005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movimentos sociais que se destacaram nesta época?</w:t>
      </w:r>
    </w:p>
    <w:p w:rsidR="00933992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E1005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33992" w:rsidRDefault="00933992" w:rsidP="0093399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movimento dos ocupas fez após a crise e perda de seus empregos?</w:t>
      </w:r>
    </w:p>
    <w:p w:rsidR="00933992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33992" w:rsidRDefault="00933992" w:rsidP="0093399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Guerra Suja?</w:t>
      </w:r>
    </w:p>
    <w:p w:rsidR="00933992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33992" w:rsidRDefault="00933992" w:rsidP="0093399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quais outros países da América latina essa estratégia militar foi utilizada entre os anos de 1960 e 1980?</w:t>
      </w:r>
    </w:p>
    <w:p w:rsidR="00CC525D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525D" w:rsidRDefault="00CC525D" w:rsidP="0093399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33992" w:rsidRDefault="00933992" w:rsidP="0093399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conhecido grupo Mães da Praça de Maio?</w:t>
      </w:r>
    </w:p>
    <w:p w:rsidR="00CC525D" w:rsidRDefault="00CC525D" w:rsidP="00CC525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BE6D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A7" w:rsidRDefault="00A853A7" w:rsidP="00FE55FB">
      <w:pPr>
        <w:spacing w:after="0" w:line="240" w:lineRule="auto"/>
      </w:pPr>
      <w:r>
        <w:separator/>
      </w:r>
    </w:p>
  </w:endnote>
  <w:endnote w:type="continuationSeparator" w:id="1">
    <w:p w:rsidR="00A853A7" w:rsidRDefault="00A853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A7" w:rsidRDefault="00A853A7" w:rsidP="00FE55FB">
      <w:pPr>
        <w:spacing w:after="0" w:line="240" w:lineRule="auto"/>
      </w:pPr>
      <w:r>
        <w:separator/>
      </w:r>
    </w:p>
  </w:footnote>
  <w:footnote w:type="continuationSeparator" w:id="1">
    <w:p w:rsidR="00A853A7" w:rsidRDefault="00A853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452"/>
    <w:multiLevelType w:val="hybridMultilevel"/>
    <w:tmpl w:val="B5D42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491E"/>
    <w:multiLevelType w:val="hybridMultilevel"/>
    <w:tmpl w:val="740C4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24DD6"/>
    <w:multiLevelType w:val="hybridMultilevel"/>
    <w:tmpl w:val="64D4A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1613F"/>
    <w:multiLevelType w:val="hybridMultilevel"/>
    <w:tmpl w:val="9B78C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50C73"/>
    <w:multiLevelType w:val="hybridMultilevel"/>
    <w:tmpl w:val="32100A76"/>
    <w:lvl w:ilvl="0" w:tplc="911AF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0"/>
  </w:num>
  <w:num w:numId="5">
    <w:abstractNumId w:val="8"/>
  </w:num>
  <w:num w:numId="6">
    <w:abstractNumId w:val="9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23"/>
  </w:num>
  <w:num w:numId="18">
    <w:abstractNumId w:val="3"/>
  </w:num>
  <w:num w:numId="19">
    <w:abstractNumId w:val="0"/>
  </w:num>
  <w:num w:numId="20">
    <w:abstractNumId w:val="13"/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604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B0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E6E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1A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2716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A14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EE1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3992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2E07"/>
    <w:rsid w:val="00A66705"/>
    <w:rsid w:val="00A70791"/>
    <w:rsid w:val="00A8111D"/>
    <w:rsid w:val="00A83EE4"/>
    <w:rsid w:val="00A84D3E"/>
    <w:rsid w:val="00A853A7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069A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6DD8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25D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AE4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05C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9EE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055E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2018-01-06T01:33:00Z</cp:lastPrinted>
  <dcterms:created xsi:type="dcterms:W3CDTF">2018-01-06T01:34:00Z</dcterms:created>
  <dcterms:modified xsi:type="dcterms:W3CDTF">2018-01-06T01:34:00Z</dcterms:modified>
</cp:coreProperties>
</file>