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5F86" w:rsidRDefault="00655F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55F86" w:rsidRDefault="00BB60F8" w:rsidP="00655F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5F86">
        <w:rPr>
          <w:rFonts w:ascii="Verdana" w:hAnsi="Verdana" w:cs="Arial"/>
          <w:b/>
          <w:szCs w:val="24"/>
        </w:rPr>
        <w:t>Ciclo dos nutrientes minerais</w:t>
      </w:r>
    </w:p>
    <w:p w:rsidR="00BB60F8" w:rsidRDefault="00BB60F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55F86" w:rsidRDefault="00655F8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B60F8" w:rsidRDefault="00BB60F8" w:rsidP="00BB60F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elementos químicos são necessários à vida?</w:t>
      </w:r>
    </w:p>
    <w:p w:rsidR="00BB60F8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60F8" w:rsidRDefault="00BB60F8" w:rsidP="00BB60F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essas substâncias são encontradas?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F86" w:rsidRDefault="00655F86" w:rsidP="00655F8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substâncias entram na cadeia alimentar?</w:t>
      </w:r>
    </w:p>
    <w:p w:rsidR="00BB60F8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60F8" w:rsidRDefault="00BB60F8" w:rsidP="00BB60F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intemperismo?</w:t>
      </w:r>
    </w:p>
    <w:p w:rsidR="00BB60F8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60F8" w:rsidRDefault="00BB60F8" w:rsidP="00BB60F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relação do intemperismo com os nutrientes minerais?</w:t>
      </w:r>
    </w:p>
    <w:p w:rsidR="00BB60F8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BB60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60F8" w:rsidRDefault="00655F86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eles são liberados de volta ao meio físico não vivo?</w:t>
      </w:r>
    </w:p>
    <w:p w:rsidR="00655F86" w:rsidRDefault="00655F86" w:rsidP="00655F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5F86" w:rsidRDefault="00655F86" w:rsidP="00655F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5F86" w:rsidRDefault="00655F86" w:rsidP="00655F8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exceção do oxigênio, do carbono e do hidrogênio, que também estão na atmosfera, onde encontramos os demais elementos?</w:t>
      </w:r>
    </w:p>
    <w:p w:rsidR="00655F86" w:rsidRDefault="00655F86" w:rsidP="00655F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55F8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DD" w:rsidRDefault="008E5DDD" w:rsidP="00FE55FB">
      <w:pPr>
        <w:spacing w:after="0" w:line="240" w:lineRule="auto"/>
      </w:pPr>
      <w:r>
        <w:separator/>
      </w:r>
    </w:p>
  </w:endnote>
  <w:endnote w:type="continuationSeparator" w:id="1">
    <w:p w:rsidR="008E5DDD" w:rsidRDefault="008E5D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DD" w:rsidRDefault="008E5DDD" w:rsidP="00FE55FB">
      <w:pPr>
        <w:spacing w:after="0" w:line="240" w:lineRule="auto"/>
      </w:pPr>
      <w:r>
        <w:separator/>
      </w:r>
    </w:p>
  </w:footnote>
  <w:footnote w:type="continuationSeparator" w:id="1">
    <w:p w:rsidR="008E5DDD" w:rsidRDefault="008E5D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40DFB"/>
    <w:multiLevelType w:val="hybridMultilevel"/>
    <w:tmpl w:val="7D721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F8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3CF8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5F8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DD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0F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2018-01-13T19:44:00Z</cp:lastPrinted>
  <dcterms:created xsi:type="dcterms:W3CDTF">2018-01-13T19:23:00Z</dcterms:created>
  <dcterms:modified xsi:type="dcterms:W3CDTF">2018-01-13T19:44:00Z</dcterms:modified>
</cp:coreProperties>
</file>