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6B6E" w:rsidRDefault="00106B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2423E" w:rsidRDefault="004A0E6E" w:rsidP="005242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Células tronco</w:t>
      </w:r>
    </w:p>
    <w:p w:rsidR="004A0E6E" w:rsidRDefault="004A0E6E" w:rsidP="005242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células tronco?</w:t>
      </w:r>
    </w:p>
    <w:p w:rsidR="004A0E6E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2B03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elas podem ser classificadas?</w:t>
      </w:r>
    </w:p>
    <w:p w:rsidR="004A0E6E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2B03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encontrar as totipotentes?</w:t>
      </w:r>
    </w:p>
    <w:p w:rsidR="004A0E6E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2B03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as células tronco resistem após a fecundação?</w:t>
      </w:r>
    </w:p>
    <w:p w:rsidR="004A0E6E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2B03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encontrar as células tronco em um indivíduo adulto?</w:t>
      </w:r>
    </w:p>
    <w:p w:rsidR="004A0E6E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2B03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potência das multipotentes na criação de novos tecidos?</w:t>
      </w:r>
    </w:p>
    <w:p w:rsidR="004A0E6E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2B03" w:rsidRDefault="00312B03" w:rsidP="004A0E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0E6E" w:rsidRDefault="004A0E6E" w:rsidP="004A0E6E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melhores células tronco?</w:t>
      </w:r>
    </w:p>
    <w:p w:rsidR="00312B03" w:rsidRDefault="00312B03" w:rsidP="00312B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32F9" w:rsidRDefault="005232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232F9" w:rsidRDefault="005232F9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23E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23E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423E" w:rsidRDefault="0052423E" w:rsidP="005232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5242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EE" w:rsidRDefault="001033EE" w:rsidP="00FE55FB">
      <w:pPr>
        <w:spacing w:after="0" w:line="240" w:lineRule="auto"/>
      </w:pPr>
      <w:r>
        <w:separator/>
      </w:r>
    </w:p>
  </w:endnote>
  <w:endnote w:type="continuationSeparator" w:id="1">
    <w:p w:rsidR="001033EE" w:rsidRDefault="001033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EE" w:rsidRDefault="001033EE" w:rsidP="00FE55FB">
      <w:pPr>
        <w:spacing w:after="0" w:line="240" w:lineRule="auto"/>
      </w:pPr>
      <w:r>
        <w:separator/>
      </w:r>
    </w:p>
  </w:footnote>
  <w:footnote w:type="continuationSeparator" w:id="1">
    <w:p w:rsidR="001033EE" w:rsidRDefault="001033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491E"/>
    <w:multiLevelType w:val="hybridMultilevel"/>
    <w:tmpl w:val="740C4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317A"/>
    <w:multiLevelType w:val="hybridMultilevel"/>
    <w:tmpl w:val="842E5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16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17"/>
  </w:num>
  <w:num w:numId="17">
    <w:abstractNumId w:val="19"/>
  </w:num>
  <w:num w:numId="18">
    <w:abstractNumId w:val="3"/>
  </w:num>
  <w:num w:numId="19">
    <w:abstractNumId w:val="0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33EE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B03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0E6E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32F9"/>
    <w:rsid w:val="0052423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2018-01-05T22:46:00Z</cp:lastPrinted>
  <dcterms:created xsi:type="dcterms:W3CDTF">2018-01-05T22:47:00Z</dcterms:created>
  <dcterms:modified xsi:type="dcterms:W3CDTF">2018-01-05T22:47:00Z</dcterms:modified>
</cp:coreProperties>
</file>