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C0C52" w:rsidRDefault="00DE7D33" w:rsidP="009C0C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C0C52">
        <w:rPr>
          <w:rFonts w:ascii="Verdana" w:hAnsi="Verdana" w:cs="Arial"/>
          <w:b/>
          <w:szCs w:val="24"/>
        </w:rPr>
        <w:t>Amônia</w:t>
      </w:r>
    </w:p>
    <w:p w:rsidR="00DE7D33" w:rsidRDefault="00DE7D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amônia?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a amônia é utilizada?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vista a amônia no século XIX?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época, a amônia era utilizada?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mudou no século XX referente e amônia?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DE7D33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era utilizado o salitre do Chile?</w:t>
      </w:r>
    </w:p>
    <w:p w:rsidR="00DE7D33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B75" w:rsidRDefault="00A37B75" w:rsidP="00DE7D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7D33" w:rsidRDefault="009C0C52" w:rsidP="00DE7D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século XVIII sabia-se já que a100ºC era possível obter amônia muito rapidamente. Mas qual era a consequência desse processo?</w:t>
      </w:r>
    </w:p>
    <w:p w:rsidR="00A37B75" w:rsidRDefault="00A37B75" w:rsidP="00A37B7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37B7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BA" w:rsidRDefault="009466BA" w:rsidP="00FE55FB">
      <w:pPr>
        <w:spacing w:after="0" w:line="240" w:lineRule="auto"/>
      </w:pPr>
      <w:r>
        <w:separator/>
      </w:r>
    </w:p>
  </w:endnote>
  <w:endnote w:type="continuationSeparator" w:id="1">
    <w:p w:rsidR="009466BA" w:rsidRDefault="009466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BA" w:rsidRDefault="009466BA" w:rsidP="00FE55FB">
      <w:pPr>
        <w:spacing w:after="0" w:line="240" w:lineRule="auto"/>
      </w:pPr>
      <w:r>
        <w:separator/>
      </w:r>
    </w:p>
  </w:footnote>
  <w:footnote w:type="continuationSeparator" w:id="1">
    <w:p w:rsidR="009466BA" w:rsidRDefault="009466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C649A"/>
    <w:multiLevelType w:val="hybridMultilevel"/>
    <w:tmpl w:val="54EA2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5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2D9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6BA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0C52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B75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7D33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2018-01-14T21:00:00Z</cp:lastPrinted>
  <dcterms:created xsi:type="dcterms:W3CDTF">2018-01-14T21:01:00Z</dcterms:created>
  <dcterms:modified xsi:type="dcterms:W3CDTF">2018-01-14T21:01:00Z</dcterms:modified>
</cp:coreProperties>
</file>