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D06273" w:rsidRDefault="00D062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06273" w:rsidRDefault="00D06273" w:rsidP="00D0627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06273">
        <w:rPr>
          <w:rFonts w:ascii="Verdana" w:hAnsi="Verdana" w:cs="Arial"/>
          <w:b/>
          <w:szCs w:val="24"/>
        </w:rPr>
        <w:t>A gravidez</w:t>
      </w:r>
    </w:p>
    <w:p w:rsidR="00D06273" w:rsidRDefault="00D062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D062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tem início a gravidez?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D062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após a fecundação?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D062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 ser feito o teste de gravidez?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D062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tempo dura aproximadamente uma gestação?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D062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forma na fase inicial de desenvolvimento do bebê?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D062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saco amniótico?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5.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D062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popularmente conhecido o saco amniótico?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5.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6273" w:rsidRDefault="00D06273" w:rsidP="00D0627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placenta?</w:t>
      </w:r>
    </w:p>
    <w:p w:rsidR="00D06273" w:rsidRDefault="00D06273" w:rsidP="00D0627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5. </w:t>
      </w:r>
    </w:p>
    <w:sectPr w:rsidR="00D0627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C4C" w:rsidRDefault="00B94C4C" w:rsidP="00FE55FB">
      <w:pPr>
        <w:spacing w:after="0" w:line="240" w:lineRule="auto"/>
      </w:pPr>
      <w:r>
        <w:separator/>
      </w:r>
    </w:p>
  </w:endnote>
  <w:endnote w:type="continuationSeparator" w:id="1">
    <w:p w:rsidR="00B94C4C" w:rsidRDefault="00B94C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C4C" w:rsidRDefault="00B94C4C" w:rsidP="00FE55FB">
      <w:pPr>
        <w:spacing w:after="0" w:line="240" w:lineRule="auto"/>
      </w:pPr>
      <w:r>
        <w:separator/>
      </w:r>
    </w:p>
  </w:footnote>
  <w:footnote w:type="continuationSeparator" w:id="1">
    <w:p w:rsidR="00B94C4C" w:rsidRDefault="00B94C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DC3"/>
    <w:multiLevelType w:val="hybridMultilevel"/>
    <w:tmpl w:val="5C9E87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C4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DD3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4C4C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273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2018-01-30T21:32:00Z</cp:lastPrinted>
  <dcterms:created xsi:type="dcterms:W3CDTF">2018-01-30T21:24:00Z</dcterms:created>
  <dcterms:modified xsi:type="dcterms:W3CDTF">2018-01-30T21:33:00Z</dcterms:modified>
</cp:coreProperties>
</file>