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F39A1" w:rsidRDefault="006F39A1" w:rsidP="006F39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F39A1">
        <w:rPr>
          <w:rFonts w:ascii="Verdana" w:hAnsi="Verdana" w:cs="Arial"/>
          <w:b/>
          <w:szCs w:val="24"/>
        </w:rPr>
        <w:t>A dinâmica da natureza</w:t>
      </w:r>
    </w:p>
    <w:p w:rsidR="006F39A1" w:rsidRDefault="006F39A1" w:rsidP="006F39A1">
      <w:pPr>
        <w:tabs>
          <w:tab w:val="left" w:pos="381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6F39A1" w:rsidRDefault="006F39A1" w:rsidP="006F39A1">
      <w:pPr>
        <w:tabs>
          <w:tab w:val="left" w:pos="3810"/>
        </w:tabs>
        <w:spacing w:after="0" w:line="360" w:lineRule="auto"/>
        <w:rPr>
          <w:rFonts w:ascii="Verdana" w:hAnsi="Verdana" w:cs="Arial"/>
          <w:szCs w:val="24"/>
        </w:rPr>
      </w:pPr>
    </w:p>
    <w:p w:rsidR="006F39A1" w:rsidRDefault="006F39A1" w:rsidP="006F39A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quais motivos a superfície terrestre é constantemente transformada?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39A1" w:rsidRDefault="006F39A1" w:rsidP="006F39A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Pelo que os fenômenos geológicos são responsáveis?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39A1" w:rsidRDefault="006F39A1" w:rsidP="006F39A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vulcanismo o que acontece quando o magma presente no interior do planeta extravasa para a superfície?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39A1" w:rsidRDefault="006F39A1" w:rsidP="006F39A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magma?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39A1" w:rsidRDefault="006F39A1" w:rsidP="006F39A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tectonismo provoca?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39A1" w:rsidRDefault="006F39A1" w:rsidP="006F39A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clima também é um importante agente na transformação das paisagens? Por quê?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39A1" w:rsidRDefault="006F39A1" w:rsidP="006F39A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seres humanos também transformam as paisagens?</w:t>
      </w:r>
    </w:p>
    <w:p w:rsidR="006F39A1" w:rsidRDefault="006F39A1" w:rsidP="006F39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F39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C9" w:rsidRDefault="00EB7FC9" w:rsidP="00FE55FB">
      <w:pPr>
        <w:spacing w:after="0" w:line="240" w:lineRule="auto"/>
      </w:pPr>
      <w:r>
        <w:separator/>
      </w:r>
    </w:p>
  </w:endnote>
  <w:endnote w:type="continuationSeparator" w:id="1">
    <w:p w:rsidR="00EB7FC9" w:rsidRDefault="00EB7FC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C9" w:rsidRDefault="00EB7FC9" w:rsidP="00FE55FB">
      <w:pPr>
        <w:spacing w:after="0" w:line="240" w:lineRule="auto"/>
      </w:pPr>
      <w:r>
        <w:separator/>
      </w:r>
    </w:p>
  </w:footnote>
  <w:footnote w:type="continuationSeparator" w:id="1">
    <w:p w:rsidR="00EB7FC9" w:rsidRDefault="00EB7FC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092A"/>
    <w:multiLevelType w:val="hybridMultilevel"/>
    <w:tmpl w:val="C1B865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FC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39A1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0912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B7FC9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2018-01-30T21:54:00Z</cp:lastPrinted>
  <dcterms:created xsi:type="dcterms:W3CDTF">2018-01-30T21:41:00Z</dcterms:created>
  <dcterms:modified xsi:type="dcterms:W3CDTF">2018-01-30T21:54:00Z</dcterms:modified>
</cp:coreProperties>
</file>