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7BCD" w:rsidRDefault="00E27BCD" w:rsidP="00E95F6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ANALISE A FOTO ABAIXO, ELA REPRESENTA A VISTA PARCIAL DE UM PARQUE COM ÁREA VERDE, SITUADO NA CIDADE DE CURITIBA- PR.</w:t>
      </w:r>
      <w:r w:rsidR="00E95F6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REPARE QUE A PLACA FOI COLOCADA AO LADO DE UMA PISTA. </w:t>
      </w:r>
    </w:p>
    <w:p w:rsidR="00E95F60" w:rsidRDefault="00E95F60" w:rsidP="00E27BCD">
      <w:pPr>
        <w:rPr>
          <w:rFonts w:ascii="Verdana" w:hAnsi="Verdana" w:cs="Arial"/>
          <w:szCs w:val="24"/>
        </w:rPr>
      </w:pPr>
    </w:p>
    <w:p w:rsidR="00E27BCD" w:rsidRDefault="00DA56B3" w:rsidP="00E27BC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264160</wp:posOffset>
            </wp:positionV>
            <wp:extent cx="2695575" cy="42100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BCD">
        <w:rPr>
          <w:rFonts w:ascii="Verdana" w:hAnsi="Verdana" w:cs="Arial"/>
          <w:szCs w:val="24"/>
        </w:rPr>
        <w:t>AGORA RESPONDA COM A AJUDA DE SEU PROFESSOR:</w:t>
      </w:r>
    </w:p>
    <w:p w:rsidR="00202AC6" w:rsidRDefault="00202AC6" w:rsidP="00E27BCD">
      <w:pPr>
        <w:rPr>
          <w:rFonts w:ascii="Verdana" w:hAnsi="Verdana" w:cs="Arial"/>
          <w:color w:val="FF0000"/>
          <w:szCs w:val="24"/>
        </w:rPr>
      </w:pPr>
    </w:p>
    <w:p w:rsidR="00E27BCD" w:rsidRPr="00E95F60" w:rsidRDefault="00E27BCD" w:rsidP="00E27BCD">
      <w:pPr>
        <w:rPr>
          <w:rFonts w:ascii="Verdana" w:hAnsi="Verdana" w:cs="Arial"/>
          <w:color w:val="FF0000"/>
          <w:szCs w:val="24"/>
        </w:rPr>
      </w:pPr>
      <w:r w:rsidRPr="00E95F60">
        <w:rPr>
          <w:rFonts w:ascii="Verdana" w:hAnsi="Verdana" w:cs="Arial"/>
          <w:color w:val="FF0000"/>
          <w:szCs w:val="24"/>
        </w:rPr>
        <w:t>ATENÇÃO!</w:t>
      </w:r>
    </w:p>
    <w:p w:rsidR="00E27BCD" w:rsidRDefault="00E27BCD" w:rsidP="00E27BC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MARQUE UM (</w:t>
      </w:r>
      <w:r w:rsidRPr="00E27BCD">
        <w:rPr>
          <w:rFonts w:ascii="Verdana" w:hAnsi="Verdana" w:cs="Arial"/>
          <w:b/>
          <w:szCs w:val="24"/>
        </w:rPr>
        <w:t>X</w:t>
      </w:r>
      <w:r>
        <w:rPr>
          <w:rFonts w:ascii="Verdana" w:hAnsi="Verdana" w:cs="Arial"/>
          <w:szCs w:val="24"/>
        </w:rPr>
        <w:t>) NA RESPOSTA CERTA.</w:t>
      </w:r>
    </w:p>
    <w:p w:rsidR="00E95F60" w:rsidRPr="00E27BCD" w:rsidRDefault="00E95F60" w:rsidP="00E95F6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</w:t>
      </w:r>
      <w:r w:rsidRPr="00E95F6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QUAL A FINALIDADE DESSA PLACA?</w:t>
      </w:r>
    </w:p>
    <w:p w:rsidR="00E95F60" w:rsidRDefault="00E95F60" w:rsidP="00E27BCD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(  )</w:t>
      </w:r>
      <w:proofErr w:type="gramEnd"/>
      <w:r>
        <w:rPr>
          <w:rFonts w:ascii="Verdana" w:hAnsi="Verdana" w:cs="Arial"/>
          <w:szCs w:val="24"/>
        </w:rPr>
        <w:t>ENSINAR “AS PESSOAS” A CAMINHAR.</w:t>
      </w:r>
    </w:p>
    <w:p w:rsidR="00E95F60" w:rsidRPr="00606DC2" w:rsidRDefault="00E95F60" w:rsidP="00E95F60">
      <w:pPr>
        <w:spacing w:after="0"/>
        <w:rPr>
          <w:rFonts w:ascii="Verdana" w:hAnsi="Verdana" w:cs="Arial"/>
          <w:color w:val="000000" w:themeColor="text1"/>
          <w:szCs w:val="24"/>
        </w:rPr>
      </w:pPr>
      <w:proofErr w:type="gramStart"/>
      <w:r w:rsidRPr="00606DC2">
        <w:rPr>
          <w:rFonts w:ascii="Verdana" w:hAnsi="Verdana" w:cs="Arial"/>
          <w:color w:val="000000" w:themeColor="text1"/>
          <w:szCs w:val="24"/>
        </w:rPr>
        <w:t>(  )</w:t>
      </w:r>
      <w:proofErr w:type="gramEnd"/>
      <w:r w:rsidRPr="00606DC2">
        <w:rPr>
          <w:rFonts w:ascii="Verdana" w:hAnsi="Verdana" w:cs="Arial"/>
          <w:color w:val="000000" w:themeColor="text1"/>
          <w:szCs w:val="24"/>
        </w:rPr>
        <w:t xml:space="preserve"> INFORMAR AOS USUÁRIOS AS PROIBIÇÕES OU RESTRIÇÕES, ENTRE OUTROS.</w:t>
      </w:r>
    </w:p>
    <w:p w:rsidR="00E95F60" w:rsidRPr="00606DC2" w:rsidRDefault="00E95F60" w:rsidP="00E27BCD">
      <w:pPr>
        <w:rPr>
          <w:rFonts w:ascii="Verdana" w:hAnsi="Verdana" w:cs="Arial"/>
          <w:color w:val="000000" w:themeColor="text1"/>
          <w:szCs w:val="24"/>
        </w:rPr>
      </w:pPr>
    </w:p>
    <w:p w:rsidR="00E27BCD" w:rsidRPr="00606DC2" w:rsidRDefault="00E95F60" w:rsidP="00E27BCD">
      <w:pPr>
        <w:rPr>
          <w:rFonts w:ascii="Verdana" w:hAnsi="Verdana" w:cs="Arial"/>
          <w:color w:val="000000" w:themeColor="text1"/>
          <w:szCs w:val="24"/>
        </w:rPr>
      </w:pPr>
      <w:r w:rsidRPr="00606DC2">
        <w:rPr>
          <w:rFonts w:ascii="Verdana" w:hAnsi="Verdana" w:cs="Arial"/>
          <w:color w:val="000000" w:themeColor="text1"/>
          <w:szCs w:val="24"/>
        </w:rPr>
        <w:t>2</w:t>
      </w:r>
      <w:r w:rsidR="00E27BCD" w:rsidRPr="00606DC2">
        <w:rPr>
          <w:rFonts w:ascii="Verdana" w:hAnsi="Verdana" w:cs="Arial"/>
          <w:color w:val="000000" w:themeColor="text1"/>
          <w:szCs w:val="24"/>
        </w:rPr>
        <w:t>.A</w:t>
      </w:r>
      <w:r w:rsidRPr="00606DC2">
        <w:rPr>
          <w:rFonts w:ascii="Verdana" w:hAnsi="Verdana" w:cs="Arial"/>
          <w:color w:val="000000" w:themeColor="text1"/>
          <w:szCs w:val="24"/>
        </w:rPr>
        <w:t>S PISTAS DE C</w:t>
      </w:r>
      <w:r w:rsidR="00E27BCD" w:rsidRPr="00606DC2">
        <w:rPr>
          <w:rFonts w:ascii="Verdana" w:hAnsi="Verdana" w:cs="Arial"/>
          <w:color w:val="000000" w:themeColor="text1"/>
          <w:szCs w:val="24"/>
        </w:rPr>
        <w:t>OOPER (LÊ-SE “CUPER”) SERVEM PARA:</w:t>
      </w:r>
    </w:p>
    <w:p w:rsidR="00E27BCD" w:rsidRPr="00606DC2" w:rsidRDefault="00E27BCD" w:rsidP="00E27BCD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606DC2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606DC2">
        <w:rPr>
          <w:rFonts w:ascii="Verdana" w:hAnsi="Verdana" w:cs="Arial"/>
          <w:color w:val="000000" w:themeColor="text1"/>
          <w:szCs w:val="24"/>
        </w:rPr>
        <w:t xml:space="preserve"> )</w:t>
      </w:r>
      <w:r w:rsidR="00E95F60" w:rsidRPr="00606DC2">
        <w:rPr>
          <w:rFonts w:ascii="Verdana" w:hAnsi="Verdana" w:cs="Arial"/>
          <w:color w:val="000000" w:themeColor="text1"/>
          <w:szCs w:val="24"/>
        </w:rPr>
        <w:t xml:space="preserve"> AS PESSOAS CAMINHAREM</w:t>
      </w:r>
      <w:r w:rsidR="007F475C" w:rsidRPr="00606DC2">
        <w:rPr>
          <w:rFonts w:ascii="Verdana" w:hAnsi="Verdana" w:cs="Arial"/>
          <w:color w:val="000000" w:themeColor="text1"/>
          <w:szCs w:val="24"/>
        </w:rPr>
        <w:t>.</w:t>
      </w:r>
    </w:p>
    <w:p w:rsidR="00E95F60" w:rsidRPr="00606DC2" w:rsidRDefault="00E95F60" w:rsidP="00E95F60">
      <w:pPr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606DC2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606DC2">
        <w:rPr>
          <w:rFonts w:ascii="Verdana" w:hAnsi="Verdana" w:cs="Arial"/>
          <w:color w:val="000000" w:themeColor="text1"/>
          <w:szCs w:val="24"/>
        </w:rPr>
        <w:t xml:space="preserve"> )ANDAREM SOBRE RODAS COMO: BICICLETAS, SKATES, ETC.</w:t>
      </w:r>
    </w:p>
    <w:p w:rsidR="00202AC6" w:rsidRPr="00606DC2" w:rsidRDefault="00202AC6" w:rsidP="00E95F60">
      <w:pPr>
        <w:jc w:val="left"/>
        <w:rPr>
          <w:rFonts w:ascii="Verdana" w:hAnsi="Verdana" w:cs="Arial"/>
          <w:color w:val="000000" w:themeColor="text1"/>
          <w:szCs w:val="24"/>
        </w:rPr>
      </w:pPr>
      <w:r w:rsidRPr="00606DC2">
        <w:rPr>
          <w:rFonts w:ascii="Verdana" w:hAnsi="Verdana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214630</wp:posOffset>
                </wp:positionV>
                <wp:extent cx="2647950" cy="5238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CD" w:rsidRPr="00E27BCD" w:rsidRDefault="00E27BC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7B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https://www.tripadvisor.com.br/LocationPhotoDirectLink-g303441-d6440242-i179295458-Parque_Tingui-Curitiba_State_of_Parana.html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6.9pt;width:20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" stroked="f">
                <v:textbox>
                  <w:txbxContent>
                    <w:p w:rsidR="00E27BCD" w:rsidRPr="00E27BCD" w:rsidRDefault="00E27BC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7BCD">
                        <w:rPr>
                          <w:rFonts w:ascii="Verdana" w:hAnsi="Verdana"/>
                          <w:sz w:val="16"/>
                          <w:szCs w:val="16"/>
                        </w:rPr>
                        <w:t>https://www.tripadvisor.com.br/LocationPhotoDirectLink-g303441-d6440242-i179295458-Parque_Tingui-Curitiba_State_of_Parana.html</w:t>
                      </w:r>
                    </w:p>
                  </w:txbxContent>
                </v:textbox>
              </v:rect>
            </w:pict>
          </mc:Fallback>
        </mc:AlternateContent>
      </w:r>
    </w:p>
    <w:p w:rsidR="00E95F60" w:rsidRPr="00606DC2" w:rsidRDefault="00E95F60" w:rsidP="00E95F60">
      <w:pPr>
        <w:jc w:val="left"/>
        <w:rPr>
          <w:rFonts w:ascii="Verdana" w:hAnsi="Verdana" w:cs="Arial"/>
          <w:color w:val="000000" w:themeColor="text1"/>
          <w:szCs w:val="24"/>
        </w:rPr>
      </w:pPr>
    </w:p>
    <w:p w:rsidR="0090172B" w:rsidRPr="00606DC2" w:rsidRDefault="0090172B" w:rsidP="00E95F60">
      <w:pPr>
        <w:jc w:val="left"/>
        <w:rPr>
          <w:rFonts w:ascii="Verdana" w:hAnsi="Verdana" w:cs="Arial"/>
          <w:color w:val="000000" w:themeColor="text1"/>
          <w:szCs w:val="24"/>
        </w:rPr>
      </w:pPr>
    </w:p>
    <w:p w:rsidR="00E95F60" w:rsidRPr="00606DC2" w:rsidRDefault="00202AC6" w:rsidP="00E95F60">
      <w:pPr>
        <w:jc w:val="left"/>
        <w:rPr>
          <w:rFonts w:ascii="Verdana" w:hAnsi="Verdana" w:cs="Arial"/>
          <w:color w:val="000000" w:themeColor="text1"/>
          <w:szCs w:val="24"/>
        </w:rPr>
      </w:pPr>
      <w:r w:rsidRPr="00606DC2">
        <w:rPr>
          <w:rFonts w:ascii="Verdana" w:hAnsi="Verdana" w:cs="Arial"/>
          <w:color w:val="000000" w:themeColor="text1"/>
          <w:szCs w:val="24"/>
        </w:rPr>
        <w:t>3.</w:t>
      </w:r>
      <w:r w:rsidR="00A03C38" w:rsidRPr="00606DC2">
        <w:rPr>
          <w:rFonts w:ascii="Verdana" w:hAnsi="Verdana" w:cs="Arial"/>
          <w:color w:val="000000" w:themeColor="text1"/>
          <w:szCs w:val="24"/>
        </w:rPr>
        <w:t>QUAL DOS DESENHOS INDICA O QUE PODE SER FEITO NA PISTA?</w:t>
      </w:r>
    </w:p>
    <w:p w:rsidR="00A03C38" w:rsidRPr="00606DC2" w:rsidRDefault="00A03C38" w:rsidP="00E95F60">
      <w:pPr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606DC2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606DC2">
        <w:rPr>
          <w:rFonts w:ascii="Verdana" w:hAnsi="Verdana" w:cs="Arial"/>
          <w:color w:val="000000" w:themeColor="text1"/>
          <w:szCs w:val="24"/>
        </w:rPr>
        <w:t xml:space="preserve"> ) O DESENHO DO HOMEM CORRENDO</w:t>
      </w:r>
      <w:r w:rsidR="007F475C" w:rsidRPr="00606DC2">
        <w:rPr>
          <w:rFonts w:ascii="Verdana" w:hAnsi="Verdana" w:cs="Arial"/>
          <w:color w:val="000000" w:themeColor="text1"/>
          <w:szCs w:val="24"/>
        </w:rPr>
        <w:t>.</w:t>
      </w:r>
    </w:p>
    <w:p w:rsidR="00A03C38" w:rsidRPr="00606DC2" w:rsidRDefault="00A03C38" w:rsidP="00E95F60">
      <w:pPr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606DC2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606DC2">
        <w:rPr>
          <w:rFonts w:ascii="Verdana" w:hAnsi="Verdana" w:cs="Arial"/>
          <w:color w:val="000000" w:themeColor="text1"/>
          <w:szCs w:val="24"/>
        </w:rPr>
        <w:t xml:space="preserve"> ) O DESENHO DA BICICLETA</w:t>
      </w:r>
      <w:r w:rsidR="007F475C" w:rsidRPr="00606DC2">
        <w:rPr>
          <w:rFonts w:ascii="Verdana" w:hAnsi="Verdana" w:cs="Arial"/>
          <w:color w:val="000000" w:themeColor="text1"/>
          <w:szCs w:val="24"/>
        </w:rPr>
        <w:t>.</w:t>
      </w:r>
    </w:p>
    <w:p w:rsidR="00A03C38" w:rsidRDefault="00A03C38" w:rsidP="00A03C38">
      <w:pPr>
        <w:spacing w:after="120"/>
        <w:jc w:val="left"/>
        <w:rPr>
          <w:rFonts w:ascii="Verdana" w:hAnsi="Verdana" w:cs="Arial"/>
          <w:szCs w:val="24"/>
        </w:rPr>
      </w:pPr>
    </w:p>
    <w:p w:rsidR="00A03C38" w:rsidRDefault="00A03C38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RESPONDA:</w:t>
      </w:r>
    </w:p>
    <w:p w:rsidR="00A03C38" w:rsidRDefault="00A03C38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4.QUAIS SÃO AS PROIBIÇÕES QUE APARECEM NA PLACA?</w:t>
      </w:r>
    </w:p>
    <w:p w:rsidR="00A03C38" w:rsidRPr="00606DC2" w:rsidRDefault="00606DC2" w:rsidP="00E95F60">
      <w:pPr>
        <w:jc w:val="left"/>
        <w:rPr>
          <w:rFonts w:ascii="Verdana" w:hAnsi="Verdana" w:cs="Arial"/>
          <w:color w:val="000000" w:themeColor="text1"/>
          <w:szCs w:val="24"/>
        </w:rPr>
      </w:pPr>
      <w:r w:rsidRPr="00606DC2">
        <w:rPr>
          <w:rFonts w:ascii="Verdana" w:hAnsi="Verdana" w:cs="Arial"/>
          <w:color w:val="000000" w:themeColor="text1"/>
          <w:szCs w:val="24"/>
        </w:rPr>
        <w:lastRenderedPageBreak/>
        <w:t>____________________________________________________________________</w:t>
      </w:r>
    </w:p>
    <w:p w:rsidR="00A03C38" w:rsidRDefault="00A03C38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5.</w:t>
      </w:r>
      <w:r w:rsidR="007F475C">
        <w:rPr>
          <w:rFonts w:ascii="Verdana" w:hAnsi="Verdana" w:cs="Arial"/>
          <w:szCs w:val="24"/>
        </w:rPr>
        <w:t>COMO É O NOME DO PARQUE ONDE ESTÁ ESSA PLACA?</w:t>
      </w:r>
    </w:p>
    <w:p w:rsidR="00606DC2" w:rsidRPr="00606DC2" w:rsidRDefault="00606DC2" w:rsidP="00606DC2">
      <w:pPr>
        <w:jc w:val="left"/>
        <w:rPr>
          <w:rFonts w:ascii="Verdana" w:hAnsi="Verdana" w:cs="Arial"/>
          <w:color w:val="000000" w:themeColor="text1"/>
          <w:szCs w:val="24"/>
        </w:rPr>
      </w:pPr>
      <w:r w:rsidRPr="00606DC2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7F475C" w:rsidRDefault="007F475C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6.EM QUAL CIDADE ESTE PARQUE ESTÁ LOCALIZADO?</w:t>
      </w:r>
    </w:p>
    <w:p w:rsidR="00606DC2" w:rsidRPr="00606DC2" w:rsidRDefault="00606DC2" w:rsidP="00606DC2">
      <w:pPr>
        <w:jc w:val="left"/>
        <w:rPr>
          <w:rFonts w:ascii="Verdana" w:hAnsi="Verdana" w:cs="Arial"/>
          <w:color w:val="000000" w:themeColor="text1"/>
          <w:szCs w:val="24"/>
        </w:rPr>
      </w:pPr>
      <w:r w:rsidRPr="00606DC2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A03C38" w:rsidRDefault="007F475C" w:rsidP="00E95F60">
      <w:pPr>
        <w:jc w:val="left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7.AGORA, ESCREVA NAS PLACAS PARA INDICAR:</w:t>
      </w:r>
    </w:p>
    <w:p w:rsidR="007F475C" w:rsidRDefault="007F475C" w:rsidP="00E95F60">
      <w:pPr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A)PARADA</w:t>
      </w:r>
      <w:proofErr w:type="gramEnd"/>
      <w:r>
        <w:rPr>
          <w:rFonts w:ascii="Verdana" w:hAnsi="Verdana" w:cs="Arial"/>
          <w:szCs w:val="24"/>
        </w:rPr>
        <w:t xml:space="preserve"> DE ÔNIBUS</w:t>
      </w:r>
    </w:p>
    <w:p w:rsidR="007F475C" w:rsidRDefault="007F475C" w:rsidP="00E95F60">
      <w:pPr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B)BANHEIROS</w:t>
      </w:r>
      <w:proofErr w:type="gramEnd"/>
      <w:r>
        <w:rPr>
          <w:rFonts w:ascii="Verdana" w:hAnsi="Verdana" w:cs="Arial"/>
          <w:szCs w:val="24"/>
        </w:rPr>
        <w:t xml:space="preserve"> PARA HOMENS E MULHERES.</w:t>
      </w:r>
    </w:p>
    <w:p w:rsidR="00F400BB" w:rsidRDefault="00F400BB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NOME DE UMA LOJA.</w:t>
      </w:r>
      <w:r w:rsidRPr="00F400BB">
        <w:rPr>
          <w:rFonts w:ascii="Verdana" w:hAnsi="Verdana" w:cs="Arial"/>
          <w:noProof/>
          <w:szCs w:val="24"/>
        </w:rPr>
        <w:t xml:space="preserve"> </w:t>
      </w:r>
    </w:p>
    <w:p w:rsidR="007F475C" w:rsidRDefault="00F400BB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2187CF25">
            <wp:simplePos x="0" y="0"/>
            <wp:positionH relativeFrom="margin">
              <wp:posOffset>1367790</wp:posOffset>
            </wp:positionH>
            <wp:positionV relativeFrom="paragraph">
              <wp:posOffset>13335</wp:posOffset>
            </wp:positionV>
            <wp:extent cx="3175901" cy="2124075"/>
            <wp:effectExtent l="0" t="0" r="5715" b="0"/>
            <wp:wrapTight wrapText="bothSides">
              <wp:wrapPolygon edited="0">
                <wp:start x="0" y="0"/>
                <wp:lineTo x="0" y="21309"/>
                <wp:lineTo x="21509" y="21309"/>
                <wp:lineTo x="2150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01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75C" w:rsidRDefault="007F475C" w:rsidP="00E95F60">
      <w:pPr>
        <w:jc w:val="left"/>
        <w:rPr>
          <w:rFonts w:ascii="Verdana" w:hAnsi="Verdana" w:cs="Arial"/>
          <w:szCs w:val="24"/>
        </w:rPr>
      </w:pPr>
    </w:p>
    <w:p w:rsidR="00E95F60" w:rsidRDefault="00655478" w:rsidP="00E95F60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3067050</wp:posOffset>
            </wp:positionV>
            <wp:extent cx="2920365" cy="277114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1343025</wp:posOffset>
            </wp:positionV>
            <wp:extent cx="32194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72" y="21486"/>
                <wp:lineTo x="21472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5F60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5D" w:rsidRDefault="00F9335D" w:rsidP="00FE55FB">
      <w:pPr>
        <w:spacing w:after="0" w:line="240" w:lineRule="auto"/>
      </w:pPr>
      <w:r>
        <w:separator/>
      </w:r>
    </w:p>
  </w:endnote>
  <w:endnote w:type="continuationSeparator" w:id="0">
    <w:p w:rsidR="00F9335D" w:rsidRDefault="00F933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5D" w:rsidRDefault="00F9335D" w:rsidP="00FE55FB">
      <w:pPr>
        <w:spacing w:after="0" w:line="240" w:lineRule="auto"/>
      </w:pPr>
      <w:r>
        <w:separator/>
      </w:r>
    </w:p>
  </w:footnote>
  <w:footnote w:type="continuationSeparator" w:id="0">
    <w:p w:rsidR="00F9335D" w:rsidRDefault="00F933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C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2AC6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2B31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DC2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478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475C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172B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3C38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527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6B3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3C17"/>
    <w:rsid w:val="00E26832"/>
    <w:rsid w:val="00E27963"/>
    <w:rsid w:val="00E27BCD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5F60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00B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335D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331"/>
  <w15:docId w15:val="{8D7D2DD1-4078-40E8-A503-15DD166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31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ADA7B-6897-401F-87E1-5C7F810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83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Silva</cp:lastModifiedBy>
  <cp:revision>7</cp:revision>
  <cp:lastPrinted>2018-01-23T13:24:00Z</cp:lastPrinted>
  <dcterms:created xsi:type="dcterms:W3CDTF">2018-01-23T12:09:00Z</dcterms:created>
  <dcterms:modified xsi:type="dcterms:W3CDTF">2018-01-23T13:38:00Z</dcterms:modified>
</cp:coreProperties>
</file>