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344181" w:rsidRDefault="00C266D6" w:rsidP="00C54928">
      <w:pPr>
        <w:spacing w:after="0" w:line="360" w:lineRule="auto"/>
        <w:rPr>
          <w:rFonts w:ascii="Verdana" w:hAnsi="Verdana" w:cs="Arial"/>
          <w:color w:val="9BBB59" w:themeColor="accent3"/>
          <w:szCs w:val="24"/>
        </w:rPr>
      </w:pPr>
    </w:p>
    <w:p w:rsidR="00C266D6" w:rsidRPr="00344181" w:rsidRDefault="0085507C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D113AF">
        <w:rPr>
          <w:rFonts w:ascii="Verdana" w:eastAsia="Times New Roman" w:hAnsi="Verdana" w:cs="Helvetica"/>
          <w:noProof/>
          <w:color w:val="000000" w:themeColor="text1"/>
          <w:szCs w:val="24"/>
          <w:lang w:eastAsia="pt-BR"/>
        </w:rPr>
        <w:pict>
          <v:rect id="_x0000_s1026" style="position:absolute;left:0;text-align:left;margin-left:203.25pt;margin-top:1.6pt;width:324pt;height:415.5pt;z-index:251658240" stroked="f">
            <v:textbox style="mso-next-textbox:#_x0000_s1026">
              <w:txbxContent>
                <w:p w:rsidR="00E162B3" w:rsidRDefault="00E162B3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1.</w:t>
                  </w:r>
                  <w:proofErr w:type="gramEnd"/>
                  <w:r w:rsidRPr="00344181">
                    <w:rPr>
                      <w:rFonts w:ascii="Verdana" w:hAnsi="Verdana" w:cs="Arial"/>
                      <w:color w:val="000000" w:themeColor="text1"/>
                      <w:szCs w:val="24"/>
                    </w:rPr>
                    <w:t>Responda:</w:t>
                  </w:r>
                </w:p>
                <w:p w:rsidR="00E162B3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a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)Qual é o seu nome?</w:t>
                  </w:r>
                </w:p>
                <w:p w:rsidR="0085507C" w:rsidRPr="00E162B3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4F81BD" w:themeColor="accen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</w:t>
                  </w:r>
                </w:p>
                <w:p w:rsidR="00E162B3" w:rsidRDefault="00E162B3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b)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Qual é o nome da sua escola? </w:t>
                  </w:r>
                </w:p>
                <w:p w:rsidR="0085507C" w:rsidRPr="00E162B3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4F81BD" w:themeColor="accen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</w:t>
                  </w:r>
                </w:p>
                <w:p w:rsidR="00E162B3" w:rsidRDefault="00E162B3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c)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Qual é </w:t>
                  </w:r>
                  <w:r w:rsidR="0085507C">
                    <w:rPr>
                      <w:rFonts w:ascii="Verdana" w:hAnsi="Verdana" w:cs="Arial"/>
                      <w:color w:val="000000" w:themeColor="text1"/>
                      <w:szCs w:val="24"/>
                    </w:rPr>
                    <w:t>o nome do seu/sua professor(a)?</w:t>
                  </w:r>
                </w:p>
                <w:p w:rsidR="0085507C" w:rsidRPr="00E162B3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4F81BD" w:themeColor="accen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</w:t>
                  </w:r>
                </w:p>
                <w:p w:rsidR="00E162B3" w:rsidRDefault="00E162B3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d)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Qual é o nome da sua cidade? </w:t>
                  </w:r>
                </w:p>
                <w:p w:rsidR="0085507C" w:rsidRPr="00E162B3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4F81BD" w:themeColor="accen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</w:t>
                  </w:r>
                </w:p>
                <w:p w:rsidR="00E162B3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4F81BD" w:themeColor="accen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)Quais são os </w:t>
                  </w:r>
                  <w:r w:rsidR="00E162B3"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 nome</w:t>
                  </w: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s  dos seus  pais</w:t>
                  </w:r>
                  <w:r w:rsidR="00E162B3">
                    <w:rPr>
                      <w:rFonts w:ascii="Verdana" w:hAnsi="Verdana" w:cs="Arial"/>
                      <w:color w:val="000000" w:themeColor="text1"/>
                      <w:szCs w:val="24"/>
                    </w:rPr>
                    <w:t>?</w:t>
                  </w:r>
                  <w:r>
                    <w:rPr>
                      <w:rFonts w:ascii="Verdana" w:hAnsi="Verdana" w:cs="Arial"/>
                      <w:color w:val="4F81BD" w:themeColor="accent1"/>
                      <w:szCs w:val="24"/>
                    </w:rPr>
                    <w:t xml:space="preserve"> </w:t>
                  </w:r>
                </w:p>
                <w:p w:rsidR="0085507C" w:rsidRPr="0085507C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r w:rsidRPr="0085507C"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</w:t>
                  </w:r>
                </w:p>
                <w:p w:rsidR="00E162B3" w:rsidRDefault="00E162B3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g)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Você tem irmãos? Q</w:t>
                  </w:r>
                  <w:r w:rsidR="0085507C"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uantos e qual </w:t>
                  </w:r>
                  <w:proofErr w:type="gramStart"/>
                  <w:r w:rsidR="0085507C">
                    <w:rPr>
                      <w:rFonts w:ascii="Verdana" w:hAnsi="Verdana" w:cs="Arial"/>
                      <w:color w:val="000000" w:themeColor="text1"/>
                      <w:szCs w:val="24"/>
                    </w:rPr>
                    <w:t>é os nomes</w:t>
                  </w:r>
                  <w:proofErr w:type="gramEnd"/>
                  <w:r w:rsidR="0085507C"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 deles?</w:t>
                  </w:r>
                </w:p>
                <w:p w:rsidR="0085507C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4F81BD" w:themeColor="accen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</w:t>
                  </w:r>
                </w:p>
                <w:p w:rsidR="0085507C" w:rsidRDefault="00E162B3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2.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Quem escreveu o texto “Identidade”?</w:t>
                  </w:r>
                </w:p>
                <w:p w:rsidR="00E162B3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 xml:space="preserve">________________________________________ </w:t>
                  </w:r>
                </w:p>
                <w:p w:rsidR="00E162B3" w:rsidRDefault="00E162B3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3.</w:t>
                  </w:r>
                  <w:proofErr w:type="gramEnd"/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Retire do texto 04 palavras que possuem sons parecidos.</w:t>
                  </w:r>
                </w:p>
                <w:p w:rsidR="0085507C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___________________________________________</w:t>
                  </w:r>
                </w:p>
                <w:p w:rsidR="0085507C" w:rsidRDefault="0085507C" w:rsidP="00E162B3">
                  <w:pPr>
                    <w:spacing w:after="0" w:line="360" w:lineRule="auto"/>
                    <w:rPr>
                      <w:rFonts w:ascii="Verdana" w:hAnsi="Verdana" w:cs="Arial"/>
                      <w:color w:val="000000" w:themeColor="text1"/>
                      <w:szCs w:val="24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Cs w:val="24"/>
                    </w:rPr>
                    <w:t>________________________________________________________________________________</w:t>
                  </w:r>
                </w:p>
              </w:txbxContent>
            </v:textbox>
          </v:rect>
        </w:pict>
      </w:r>
      <w:r w:rsidR="00D113AF" w:rsidRPr="00D113AF">
        <w:rPr>
          <w:rFonts w:ascii="Verdana" w:eastAsia="Times New Roman" w:hAnsi="Verdana" w:cs="Helvetica"/>
          <w:noProof/>
          <w:color w:val="000000" w:themeColor="text1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6.5pt;margin-top:9.1pt;width:0;height:400.5pt;z-index:251659264" o:connectortype="straight"/>
        </w:pict>
      </w:r>
      <w:r w:rsidR="00344181" w:rsidRPr="00344181">
        <w:rPr>
          <w:rFonts w:ascii="Verdana" w:hAnsi="Verdana" w:cs="Arial"/>
          <w:color w:val="000000" w:themeColor="text1"/>
          <w:szCs w:val="24"/>
        </w:rPr>
        <w:t>IDENTIDADE</w:t>
      </w:r>
    </w:p>
    <w:p w:rsidR="00344181" w:rsidRDefault="00344181" w:rsidP="00344181">
      <w:pPr>
        <w:spacing w:after="0" w:line="240" w:lineRule="auto"/>
        <w:jc w:val="left"/>
        <w:rPr>
          <w:rFonts w:ascii="Verdana" w:eastAsia="Times New Roman" w:hAnsi="Verdana" w:cs="Helvetica"/>
          <w:color w:val="000000" w:themeColor="text1"/>
          <w:szCs w:val="24"/>
          <w:lang w:eastAsia="pt-BR"/>
        </w:rPr>
      </w:pP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t>Às vezes nem eu me</w:t>
      </w:r>
      <w:r>
        <w:rPr>
          <w:rFonts w:ascii="Verdana" w:eastAsia="Times New Roman" w:hAnsi="Verdana" w:cs="Helvetica"/>
          <w:color w:val="000000" w:themeColor="text1"/>
          <w:szCs w:val="24"/>
          <w:lang w:eastAsia="pt-BR"/>
        </w:rPr>
        <w:t>smo </w:t>
      </w:r>
      <w:r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sei quem sou.</w:t>
      </w:r>
      <w:r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às vezes sou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</w:r>
      <w:proofErr w:type="gramStart"/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t>"</w:t>
      </w:r>
      <w:proofErr w:type="gramEnd"/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t>o meu queridinho",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às vezes sou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"moleque malcriado".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Para mim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tem vezes que eu sou rei,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herói voador,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ca</w:t>
      </w:r>
      <w:r>
        <w:rPr>
          <w:rFonts w:ascii="Verdana" w:eastAsia="Times New Roman" w:hAnsi="Verdana" w:cs="Helvetica"/>
          <w:color w:val="000000" w:themeColor="text1"/>
          <w:szCs w:val="24"/>
          <w:lang w:eastAsia="pt-BR"/>
        </w:rPr>
        <w:t>ubói lutador,</w:t>
      </w:r>
      <w:r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jogador campeão.</w:t>
      </w:r>
      <w:r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À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t>s vezes sou pulga,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sou mosca também,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que voa e se esconde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de medo e vergonha.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Às vezes eu sou Hércules,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Sansão vencedor,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peito de aço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goleador!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Mas o que importa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o que pensam de mim?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 xml:space="preserve">Eu sou quem </w:t>
      </w:r>
      <w:proofErr w:type="gramStart"/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t>sou</w:t>
      </w:r>
      <w:proofErr w:type="gramEnd"/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t>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eu sou eu,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sou assim,</w:t>
      </w:r>
      <w:r w:rsidRPr="00344181">
        <w:rPr>
          <w:rFonts w:ascii="Verdana" w:eastAsia="Times New Roman" w:hAnsi="Verdana" w:cs="Helvetica"/>
          <w:color w:val="000000" w:themeColor="text1"/>
          <w:szCs w:val="24"/>
          <w:lang w:eastAsia="pt-BR"/>
        </w:rPr>
        <w:br/>
        <w:t>sou menino.</w:t>
      </w:r>
    </w:p>
    <w:p w:rsidR="00344181" w:rsidRPr="00344181" w:rsidRDefault="00344181" w:rsidP="00344181">
      <w:pPr>
        <w:spacing w:after="0" w:line="240" w:lineRule="auto"/>
        <w:jc w:val="left"/>
        <w:rPr>
          <w:rFonts w:ascii="Verdana" w:eastAsia="Times New Roman" w:hAnsi="Verdana" w:cs="Helvetica"/>
          <w:color w:val="000000" w:themeColor="text1"/>
          <w:szCs w:val="24"/>
          <w:lang w:eastAsia="pt-BR"/>
        </w:rPr>
      </w:pPr>
    </w:p>
    <w:p w:rsidR="00344181" w:rsidRDefault="00344181" w:rsidP="00344181">
      <w:pPr>
        <w:spacing w:after="0" w:line="240" w:lineRule="auto"/>
        <w:jc w:val="left"/>
        <w:rPr>
          <w:rFonts w:ascii="Verdana" w:eastAsia="Times New Roman" w:hAnsi="Verdana" w:cs="Helvetica"/>
          <w:color w:val="000000" w:themeColor="text1"/>
          <w:sz w:val="16"/>
          <w:szCs w:val="16"/>
          <w:lang w:eastAsia="pt-BR"/>
        </w:rPr>
      </w:pPr>
      <w:r w:rsidRPr="00344181">
        <w:rPr>
          <w:rFonts w:ascii="Verdana" w:eastAsia="Times New Roman" w:hAnsi="Verdana" w:cs="Helvetica"/>
          <w:color w:val="000000" w:themeColor="text1"/>
          <w:sz w:val="16"/>
          <w:szCs w:val="16"/>
          <w:lang w:eastAsia="pt-BR"/>
        </w:rPr>
        <w:t>(</w:t>
      </w:r>
      <w:hyperlink r:id="rId8" w:history="1">
        <w:r w:rsidRPr="00344181">
          <w:rPr>
            <w:rFonts w:ascii="Verdana" w:eastAsia="Times New Roman" w:hAnsi="Verdana" w:cs="Helvetica"/>
            <w:color w:val="000000" w:themeColor="text1"/>
            <w:sz w:val="16"/>
            <w:szCs w:val="16"/>
            <w:lang w:eastAsia="pt-BR"/>
          </w:rPr>
          <w:t>Pedro Bandeira</w:t>
        </w:r>
      </w:hyperlink>
      <w:proofErr w:type="gramStart"/>
      <w:r w:rsidRPr="00344181">
        <w:rPr>
          <w:rFonts w:ascii="Verdana" w:eastAsia="Times New Roman" w:hAnsi="Verdana" w:cs="Helvetica"/>
          <w:color w:val="000000" w:themeColor="text1"/>
          <w:sz w:val="16"/>
          <w:szCs w:val="16"/>
          <w:lang w:eastAsia="pt-BR"/>
        </w:rPr>
        <w:t>.</w:t>
      </w:r>
      <w:proofErr w:type="gramEnd"/>
      <w:r w:rsidRPr="00344181">
        <w:rPr>
          <w:rFonts w:ascii="Verdana" w:eastAsia="Times New Roman" w:hAnsi="Verdana" w:cs="Helvetica"/>
          <w:color w:val="000000" w:themeColor="text1"/>
          <w:sz w:val="16"/>
          <w:szCs w:val="16"/>
          <w:lang w:eastAsia="pt-BR"/>
        </w:rPr>
        <w:t xml:space="preserve">Cavalgando o arco-íris. </w:t>
      </w:r>
    </w:p>
    <w:p w:rsidR="00344181" w:rsidRPr="00344181" w:rsidRDefault="00344181" w:rsidP="00344181">
      <w:pPr>
        <w:spacing w:after="0" w:line="240" w:lineRule="auto"/>
        <w:jc w:val="left"/>
        <w:rPr>
          <w:rFonts w:ascii="Verdana" w:eastAsia="Times New Roman" w:hAnsi="Verdana"/>
          <w:color w:val="000000" w:themeColor="text1"/>
          <w:sz w:val="16"/>
          <w:szCs w:val="16"/>
          <w:lang w:eastAsia="pt-BR"/>
        </w:rPr>
      </w:pPr>
      <w:proofErr w:type="gramStart"/>
      <w:r w:rsidRPr="00344181">
        <w:rPr>
          <w:rFonts w:ascii="Verdana" w:eastAsia="Times New Roman" w:hAnsi="Verdana" w:cs="Helvetica"/>
          <w:color w:val="000000" w:themeColor="text1"/>
          <w:sz w:val="16"/>
          <w:szCs w:val="16"/>
          <w:lang w:eastAsia="pt-BR"/>
        </w:rPr>
        <w:t>São Paulo, Moderna, 1993.)</w:t>
      </w:r>
      <w:proofErr w:type="gramEnd"/>
    </w:p>
    <w:p w:rsidR="00344181" w:rsidRPr="00344181" w:rsidRDefault="00344181" w:rsidP="00344181">
      <w:pPr>
        <w:spacing w:after="0" w:line="240" w:lineRule="atLeast"/>
        <w:jc w:val="left"/>
        <w:rPr>
          <w:rFonts w:ascii="Helvetica" w:eastAsia="Times New Roman" w:hAnsi="Helvetica" w:cs="Helvetica"/>
          <w:color w:val="999999"/>
          <w:szCs w:val="24"/>
          <w:lang w:eastAsia="pt-BR"/>
        </w:rPr>
      </w:pPr>
    </w:p>
    <w:p w:rsidR="0085507C" w:rsidRDefault="00612586" w:rsidP="0085507C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12586">
        <w:rPr>
          <w:rFonts w:ascii="Verdana" w:hAnsi="Verdana" w:cs="Arial"/>
          <w:color w:val="000000" w:themeColor="text1"/>
          <w:szCs w:val="24"/>
        </w:rPr>
        <w:t>4.</w:t>
      </w:r>
      <w:proofErr w:type="gramEnd"/>
      <w:r w:rsidR="00914A95">
        <w:rPr>
          <w:rFonts w:ascii="Verdana" w:hAnsi="Verdana" w:cs="Arial"/>
          <w:color w:val="000000" w:themeColor="text1"/>
          <w:szCs w:val="24"/>
        </w:rPr>
        <w:t xml:space="preserve">Ao sentir medo ou vergonha, o menino gostaria de ser o quê? </w:t>
      </w:r>
      <w:r w:rsidR="0085507C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85507C" w:rsidRDefault="00914A95" w:rsidP="00344181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D1E9E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="003D1E9E">
        <w:rPr>
          <w:rFonts w:ascii="Verdana" w:hAnsi="Verdana" w:cs="Arial"/>
          <w:color w:val="000000" w:themeColor="text1"/>
          <w:szCs w:val="24"/>
        </w:rPr>
        <w:t xml:space="preserve">Em qual momento do dia  o </w:t>
      </w:r>
      <w:r w:rsidR="00CE6D25" w:rsidRPr="003D1E9E">
        <w:rPr>
          <w:rFonts w:ascii="Verdana" w:hAnsi="Verdana" w:cs="Arial"/>
          <w:color w:val="000000" w:themeColor="text1"/>
          <w:szCs w:val="24"/>
        </w:rPr>
        <w:t>menino é rei, herói voador, caubói lutador e jogador campeão?</w:t>
      </w:r>
      <w:r w:rsidR="0085507C">
        <w:rPr>
          <w:rFonts w:ascii="Verdana" w:hAnsi="Verdana" w:cs="Arial"/>
          <w:color w:val="000000" w:themeColor="text1"/>
          <w:szCs w:val="24"/>
        </w:rPr>
        <w:t>____________________________________________________________</w:t>
      </w:r>
    </w:p>
    <w:p w:rsidR="003D1E9E" w:rsidRDefault="003D1E9E" w:rsidP="00344181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3D1E9E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Pr="003D1E9E">
        <w:rPr>
          <w:rFonts w:ascii="Verdana" w:hAnsi="Verdana" w:cs="Arial"/>
          <w:color w:val="000000" w:themeColor="text1"/>
          <w:szCs w:val="24"/>
        </w:rPr>
        <w:t>O menino diz não se importar com o que pensam dele. Por quê?</w:t>
      </w:r>
    </w:p>
    <w:p w:rsidR="0085507C" w:rsidRPr="003D1E9E" w:rsidRDefault="0085507C" w:rsidP="00344181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E162B3" w:rsidRDefault="00E162B3" w:rsidP="00344181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162B3">
        <w:rPr>
          <w:rFonts w:ascii="Verdana" w:hAnsi="Verdana" w:cs="Arial"/>
          <w:color w:val="000000" w:themeColor="text1"/>
          <w:szCs w:val="24"/>
        </w:rPr>
        <w:t>7.</w:t>
      </w:r>
      <w:proofErr w:type="gramEnd"/>
      <w:r w:rsidRPr="00E162B3">
        <w:rPr>
          <w:rFonts w:ascii="Verdana" w:hAnsi="Verdana" w:cs="Arial"/>
          <w:color w:val="000000" w:themeColor="text1"/>
          <w:szCs w:val="24"/>
        </w:rPr>
        <w:t>E você se importa com o que as pessoas pensam de você?</w:t>
      </w:r>
    </w:p>
    <w:p w:rsidR="0085507C" w:rsidRPr="00E162B3" w:rsidRDefault="0085507C" w:rsidP="00344181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E162B3" w:rsidRDefault="00E162B3" w:rsidP="00344181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E162B3">
        <w:rPr>
          <w:rFonts w:ascii="Verdana" w:hAnsi="Verdana" w:cs="Arial"/>
          <w:color w:val="000000" w:themeColor="text1"/>
          <w:szCs w:val="24"/>
        </w:rPr>
        <w:t>8.</w:t>
      </w:r>
      <w:proofErr w:type="gramEnd"/>
      <w:r w:rsidRPr="00E162B3">
        <w:rPr>
          <w:rFonts w:ascii="Verdana" w:hAnsi="Verdana" w:cs="Arial"/>
          <w:color w:val="000000" w:themeColor="text1"/>
          <w:szCs w:val="24"/>
        </w:rPr>
        <w:t>E você, o que gostaria de ser quando sente medo ou vergonha? Por quê?</w:t>
      </w:r>
      <w:r w:rsidR="0085507C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85507C" w:rsidRPr="00E162B3" w:rsidRDefault="0085507C" w:rsidP="00344181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85507C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  <w:r>
        <w:rPr>
          <w:rFonts w:ascii="Verdana" w:hAnsi="Verdana" w:cs="Arial"/>
          <w:color w:val="4F81BD" w:themeColor="accent1"/>
          <w:szCs w:val="24"/>
        </w:rPr>
        <w:t>_</w:t>
      </w:r>
    </w:p>
    <w:sectPr w:rsidR="0085507C" w:rsidRPr="00E162B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21" w:rsidRDefault="00263B21" w:rsidP="00FE55FB">
      <w:pPr>
        <w:spacing w:after="0" w:line="240" w:lineRule="auto"/>
      </w:pPr>
      <w:r>
        <w:separator/>
      </w:r>
    </w:p>
  </w:endnote>
  <w:endnote w:type="continuationSeparator" w:id="0">
    <w:p w:rsidR="00263B21" w:rsidRDefault="00263B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21" w:rsidRDefault="00263B21" w:rsidP="00FE55FB">
      <w:pPr>
        <w:spacing w:after="0" w:line="240" w:lineRule="auto"/>
      </w:pPr>
      <w:r>
        <w:separator/>
      </w:r>
    </w:p>
  </w:footnote>
  <w:footnote w:type="continuationSeparator" w:id="0">
    <w:p w:rsidR="00263B21" w:rsidRDefault="00263B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481B"/>
    <w:multiLevelType w:val="hybridMultilevel"/>
    <w:tmpl w:val="C3C84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7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535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B21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4181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E9E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2586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507C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4A95"/>
    <w:rsid w:val="00923CA2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CC1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1B76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6D25"/>
    <w:rsid w:val="00CF1364"/>
    <w:rsid w:val="00CF3955"/>
    <w:rsid w:val="00CF6E70"/>
    <w:rsid w:val="00D009BB"/>
    <w:rsid w:val="00D009CE"/>
    <w:rsid w:val="00D01BEA"/>
    <w:rsid w:val="00D072E0"/>
    <w:rsid w:val="00D113AF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A12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62B3"/>
    <w:rsid w:val="00E21C31"/>
    <w:rsid w:val="00E2246D"/>
    <w:rsid w:val="00E24C71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4F15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customStyle="1" w:styleId="frase">
    <w:name w:val="frase"/>
    <w:basedOn w:val="Normal"/>
    <w:rsid w:val="0034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utor">
    <w:name w:val="autor"/>
    <w:basedOn w:val="Fontepargpadro"/>
    <w:rsid w:val="00344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855">
          <w:marLeft w:val="-180"/>
          <w:marRight w:val="-18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ador.com/autor/pedro_bandei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1462-4526-4680-8844-899700D2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101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2017-12-16T19:03:00Z</dcterms:created>
  <dcterms:modified xsi:type="dcterms:W3CDTF">2017-12-19T23:16:00Z</dcterms:modified>
</cp:coreProperties>
</file>