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746C4" w:rsidRDefault="008746C4" w:rsidP="008746C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746C4">
        <w:rPr>
          <w:rFonts w:ascii="Verdana" w:hAnsi="Verdana" w:cs="Arial"/>
          <w:b/>
          <w:szCs w:val="24"/>
        </w:rPr>
        <w:t>Os grupos sociais em Roma</w:t>
      </w:r>
    </w:p>
    <w:p w:rsidR="008746C4" w:rsidRDefault="008746C4" w:rsidP="008746C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8746C4" w:rsidRDefault="008746C4" w:rsidP="008746C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quem era constituída a maior parte da população em Roma?</w:t>
      </w:r>
    </w:p>
    <w:p w:rsidR="008746C4" w:rsidRDefault="008746C4" w:rsidP="008746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746C4" w:rsidRDefault="008746C4" w:rsidP="008746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746C4" w:rsidRDefault="008746C4" w:rsidP="008746C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eram os direitos políticos dos plebeus antes do século V a.C?</w:t>
      </w:r>
    </w:p>
    <w:p w:rsidR="008746C4" w:rsidRDefault="008746C4" w:rsidP="008746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746C4" w:rsidRDefault="008746C4" w:rsidP="008746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746C4" w:rsidRDefault="008746C4" w:rsidP="008746C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alguns direitos conquistados pelos plebeus após os protestos por seus direitos?</w:t>
      </w:r>
    </w:p>
    <w:p w:rsidR="008746C4" w:rsidRDefault="008746C4" w:rsidP="008746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746C4" w:rsidRDefault="008746C4" w:rsidP="008746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746C4" w:rsidRDefault="008746C4" w:rsidP="008746C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obtida parte da riqueza econômica de Roma?</w:t>
      </w:r>
    </w:p>
    <w:p w:rsidR="008746C4" w:rsidRDefault="008746C4" w:rsidP="008746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746C4" w:rsidRDefault="008746C4" w:rsidP="008746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746C4" w:rsidRDefault="008746C4" w:rsidP="008746C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propunha o projeto de reforma agrária apresentado pelo tribuno da plebe Tibério Graco?</w:t>
      </w:r>
    </w:p>
    <w:p w:rsidR="008746C4" w:rsidRDefault="008746C4" w:rsidP="008746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746C4" w:rsidRDefault="008746C4" w:rsidP="008746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746C4" w:rsidRDefault="008746C4" w:rsidP="008746C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Senado reagiu com a lei aprovada?</w:t>
      </w:r>
    </w:p>
    <w:p w:rsidR="008746C4" w:rsidRDefault="008746C4" w:rsidP="008746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746C4" w:rsidRDefault="008746C4" w:rsidP="008746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746C4" w:rsidRDefault="008746C4" w:rsidP="008746C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dividiu o poder em Roma?</w:t>
      </w:r>
    </w:p>
    <w:p w:rsidR="008746C4" w:rsidRDefault="008746C4" w:rsidP="008746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746C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05" w:rsidRDefault="00261805" w:rsidP="00FE55FB">
      <w:pPr>
        <w:spacing w:after="0" w:line="240" w:lineRule="auto"/>
      </w:pPr>
      <w:r>
        <w:separator/>
      </w:r>
    </w:p>
  </w:endnote>
  <w:endnote w:type="continuationSeparator" w:id="1">
    <w:p w:rsidR="00261805" w:rsidRDefault="0026180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05" w:rsidRDefault="00261805" w:rsidP="00FE55FB">
      <w:pPr>
        <w:spacing w:after="0" w:line="240" w:lineRule="auto"/>
      </w:pPr>
      <w:r>
        <w:separator/>
      </w:r>
    </w:p>
  </w:footnote>
  <w:footnote w:type="continuationSeparator" w:id="1">
    <w:p w:rsidR="00261805" w:rsidRDefault="0026180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903"/>
    <w:multiLevelType w:val="hybridMultilevel"/>
    <w:tmpl w:val="AC6C55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80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180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46C4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6432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9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2017-12-20T16:01:00Z</cp:lastPrinted>
  <dcterms:created xsi:type="dcterms:W3CDTF">2017-12-20T15:52:00Z</dcterms:created>
  <dcterms:modified xsi:type="dcterms:W3CDTF">2017-12-20T16:01:00Z</dcterms:modified>
</cp:coreProperties>
</file>