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35790" w:rsidRDefault="00835790" w:rsidP="0083579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35790">
        <w:rPr>
          <w:rFonts w:ascii="Verdana" w:hAnsi="Verdana" w:cs="Arial"/>
          <w:b/>
          <w:szCs w:val="24"/>
        </w:rPr>
        <w:t>O agronegócio</w:t>
      </w:r>
    </w:p>
    <w:p w:rsidR="00835790" w:rsidRDefault="00835790" w:rsidP="0083579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835790" w:rsidRDefault="00835790" w:rsidP="00835790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feita a escolha do produto a ser plantado de forma intensiva no agronegócio?</w:t>
      </w:r>
    </w:p>
    <w:p w:rsidR="00835790" w:rsidRDefault="00835790" w:rsidP="008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5790" w:rsidRDefault="00835790" w:rsidP="008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5790" w:rsidRDefault="00835790" w:rsidP="00835790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principais produtos ligados ao agronegócio no Brasil?</w:t>
      </w:r>
    </w:p>
    <w:p w:rsidR="00835790" w:rsidRDefault="00835790" w:rsidP="008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5790" w:rsidRDefault="00835790" w:rsidP="008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5790" w:rsidRDefault="00835790" w:rsidP="00835790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principais regiões produtoras do pais?</w:t>
      </w:r>
    </w:p>
    <w:p w:rsidR="00835790" w:rsidRDefault="00835790" w:rsidP="008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5790" w:rsidRDefault="00835790" w:rsidP="008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5790" w:rsidRDefault="00835790" w:rsidP="00835790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atividade agroindustrial?</w:t>
      </w:r>
    </w:p>
    <w:p w:rsidR="00835790" w:rsidRDefault="00835790" w:rsidP="008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5790" w:rsidRDefault="00835790" w:rsidP="008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5790" w:rsidRDefault="00835790" w:rsidP="00835790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produto é um importante motor de desenvolvimento nessa atividade?</w:t>
      </w:r>
    </w:p>
    <w:p w:rsidR="00835790" w:rsidRDefault="00835790" w:rsidP="00835790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5790" w:rsidRPr="00835790" w:rsidRDefault="00835790" w:rsidP="00835790">
      <w:pPr>
        <w:pStyle w:val="PargrafodaLista"/>
        <w:rPr>
          <w:rFonts w:ascii="Verdana" w:hAnsi="Verdana" w:cs="Arial"/>
          <w:szCs w:val="24"/>
        </w:rPr>
      </w:pPr>
    </w:p>
    <w:p w:rsidR="00835790" w:rsidRDefault="00835790" w:rsidP="008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5790" w:rsidRDefault="00835790" w:rsidP="00835790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agronegócio é uma importante fonte de divisas para o pais?</w:t>
      </w:r>
    </w:p>
    <w:p w:rsidR="00835790" w:rsidRDefault="00835790" w:rsidP="008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5790" w:rsidRDefault="00835790" w:rsidP="008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5790" w:rsidRDefault="00835790" w:rsidP="00835790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Referente ao mercado de trabalho no pais, como esse tipo de agricultura pode interferir?</w:t>
      </w:r>
    </w:p>
    <w:p w:rsidR="00835790" w:rsidRDefault="00835790" w:rsidP="008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3579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FA6" w:rsidRDefault="00563FA6" w:rsidP="00FE55FB">
      <w:pPr>
        <w:spacing w:after="0" w:line="240" w:lineRule="auto"/>
      </w:pPr>
      <w:r>
        <w:separator/>
      </w:r>
    </w:p>
  </w:endnote>
  <w:endnote w:type="continuationSeparator" w:id="1">
    <w:p w:rsidR="00563FA6" w:rsidRDefault="00563FA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FA6" w:rsidRDefault="00563FA6" w:rsidP="00FE55FB">
      <w:pPr>
        <w:spacing w:after="0" w:line="240" w:lineRule="auto"/>
      </w:pPr>
      <w:r>
        <w:separator/>
      </w:r>
    </w:p>
  </w:footnote>
  <w:footnote w:type="continuationSeparator" w:id="1">
    <w:p w:rsidR="00563FA6" w:rsidRDefault="00563FA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17E"/>
    <w:multiLevelType w:val="hybridMultilevel"/>
    <w:tmpl w:val="E7009C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1164E"/>
    <w:multiLevelType w:val="hybridMultilevel"/>
    <w:tmpl w:val="839EC6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19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F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3FA6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35790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5C27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2017-12-20T16:20:00Z</cp:lastPrinted>
  <dcterms:created xsi:type="dcterms:W3CDTF">2017-12-20T16:11:00Z</dcterms:created>
  <dcterms:modified xsi:type="dcterms:W3CDTF">2017-12-20T16:21:00Z</dcterms:modified>
</cp:coreProperties>
</file>