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Pr="00C8716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8716D" w:rsidRDefault="00D325C6" w:rsidP="00D325C6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C8716D">
        <w:rPr>
          <w:rFonts w:ascii="Verdana" w:hAnsi="Verdana" w:cs="Tahoma"/>
          <w:b/>
          <w:szCs w:val="24"/>
        </w:rPr>
        <w:t>A expansão do Cristianismo e o Feudalismo</w:t>
      </w:r>
    </w:p>
    <w:p w:rsidR="00D325C6" w:rsidRPr="00C8716D" w:rsidRDefault="00D325C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Como se inicia o período medieval?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R.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Quais as grandes características do período medieval?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R.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Como era o cristianismo no Império Romano?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R.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Através de quais eventos o cristianismo passou a ter maior adesão de fieis?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R.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Enquanto Roma, em 455, tornava o bispo chefe da cristandade, e o primeiro papa católico, o que acontecia com os povos bárbaros da Europa?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R.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Como se formou o período feudal?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R.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325C6" w:rsidRPr="00C8716D" w:rsidRDefault="00D325C6" w:rsidP="00D325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>Como era dividida a sociedade medieval?</w:t>
      </w:r>
    </w:p>
    <w:p w:rsidR="00D325C6" w:rsidRPr="00C8716D" w:rsidRDefault="00D325C6" w:rsidP="00D325C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C8716D">
        <w:rPr>
          <w:rFonts w:ascii="Verdana" w:hAnsi="Verdana" w:cs="Tahoma"/>
          <w:szCs w:val="24"/>
        </w:rPr>
        <w:t xml:space="preserve">R. </w:t>
      </w:r>
    </w:p>
    <w:sectPr w:rsidR="00D325C6" w:rsidRPr="00C8716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9C" w:rsidRDefault="004B3E9C" w:rsidP="00FE55FB">
      <w:pPr>
        <w:spacing w:after="0" w:line="240" w:lineRule="auto"/>
      </w:pPr>
      <w:r>
        <w:separator/>
      </w:r>
    </w:p>
  </w:endnote>
  <w:endnote w:type="continuationSeparator" w:id="0">
    <w:p w:rsidR="004B3E9C" w:rsidRDefault="004B3E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9C" w:rsidRDefault="004B3E9C" w:rsidP="00FE55FB">
      <w:pPr>
        <w:spacing w:after="0" w:line="240" w:lineRule="auto"/>
      </w:pPr>
      <w:r>
        <w:separator/>
      </w:r>
    </w:p>
  </w:footnote>
  <w:footnote w:type="continuationSeparator" w:id="0">
    <w:p w:rsidR="004B3E9C" w:rsidRDefault="004B3E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1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BFE4-DBC8-43A5-8E98-6744F874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2017-12-07T15:38:00Z</cp:lastPrinted>
  <dcterms:created xsi:type="dcterms:W3CDTF">2017-12-07T15:29:00Z</dcterms:created>
  <dcterms:modified xsi:type="dcterms:W3CDTF">2017-12-14T22:17:00Z</dcterms:modified>
</cp:coreProperties>
</file>