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44FBF" w:rsidRDefault="00C266D6" w:rsidP="00F44FBF">
      <w:pPr>
        <w:spacing w:after="0" w:line="480" w:lineRule="auto"/>
        <w:rPr>
          <w:rFonts w:ascii="Verdana" w:hAnsi="Verdana" w:cs="Arial"/>
          <w:szCs w:val="24"/>
        </w:rPr>
      </w:pPr>
      <w:r w:rsidRPr="00F44FBF">
        <w:rPr>
          <w:rFonts w:ascii="Verdana" w:hAnsi="Verdana" w:cs="Arial"/>
          <w:szCs w:val="24"/>
        </w:rPr>
        <w:t>ESCOLA ____________</w:t>
      </w:r>
      <w:r w:rsidR="00E86F37" w:rsidRPr="00F44FBF">
        <w:rPr>
          <w:rFonts w:ascii="Verdana" w:hAnsi="Verdana" w:cs="Arial"/>
          <w:szCs w:val="24"/>
        </w:rPr>
        <w:t>____________________________DATA:_____/_____/_____</w:t>
      </w:r>
    </w:p>
    <w:p w:rsidR="00A27109" w:rsidRPr="00F44FBF" w:rsidRDefault="00E86F37" w:rsidP="00F44FBF">
      <w:pPr>
        <w:spacing w:after="0" w:line="480" w:lineRule="auto"/>
        <w:rPr>
          <w:rFonts w:ascii="Verdana" w:hAnsi="Verdana" w:cs="Arial"/>
          <w:szCs w:val="24"/>
        </w:rPr>
      </w:pPr>
      <w:r w:rsidRPr="00F44FB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44FBF">
        <w:rPr>
          <w:rFonts w:ascii="Verdana" w:hAnsi="Verdana" w:cs="Arial"/>
          <w:szCs w:val="24"/>
        </w:rPr>
        <w:t>_______________________</w:t>
      </w:r>
    </w:p>
    <w:p w:rsidR="00C266D6" w:rsidRPr="00F44FBF" w:rsidRDefault="00C266D6" w:rsidP="00F44FBF">
      <w:pPr>
        <w:spacing w:after="0" w:line="360" w:lineRule="auto"/>
        <w:rPr>
          <w:rFonts w:ascii="Verdana" w:hAnsi="Verdana" w:cs="Arial"/>
          <w:szCs w:val="24"/>
        </w:rPr>
      </w:pPr>
    </w:p>
    <w:p w:rsidR="00A51CD6" w:rsidRPr="00F44FBF" w:rsidRDefault="00A51CD6" w:rsidP="00F44FBF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F44FBF">
        <w:rPr>
          <w:rFonts w:ascii="Verdana" w:hAnsi="Verdana" w:cs="Tahoma"/>
          <w:b/>
          <w:szCs w:val="24"/>
        </w:rPr>
        <w:t>A república e o império romano</w:t>
      </w:r>
    </w:p>
    <w:p w:rsidR="00A51CD6" w:rsidRPr="00F44FBF" w:rsidRDefault="00A51CD6" w:rsidP="00F44FBF">
      <w:pPr>
        <w:spacing w:after="0" w:line="360" w:lineRule="auto"/>
        <w:rPr>
          <w:rFonts w:ascii="Verdana" w:hAnsi="Verdana" w:cs="Tahoma"/>
          <w:szCs w:val="24"/>
        </w:rPr>
      </w:pPr>
    </w:p>
    <w:p w:rsidR="00A51CD6" w:rsidRPr="00F44FBF" w:rsidRDefault="00A51CD6" w:rsidP="00F44FB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O que acontecia em Roma enquanto Atenas e Esparta se desenvolviam como importantes cidades?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R.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</w:p>
    <w:p w:rsidR="00A51CD6" w:rsidRPr="00F44FBF" w:rsidRDefault="00A51CD6" w:rsidP="00F44FB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 xml:space="preserve">Entre 753 </w:t>
      </w:r>
      <w:proofErr w:type="spellStart"/>
      <w:proofErr w:type="gramStart"/>
      <w:r w:rsidRPr="00F44FBF">
        <w:rPr>
          <w:rFonts w:ascii="Verdana" w:hAnsi="Verdana" w:cs="Tahoma"/>
          <w:szCs w:val="24"/>
        </w:rPr>
        <w:t>a.C</w:t>
      </w:r>
      <w:proofErr w:type="spellEnd"/>
      <w:proofErr w:type="gramEnd"/>
      <w:r w:rsidRPr="00F44FBF">
        <w:rPr>
          <w:rFonts w:ascii="Verdana" w:hAnsi="Verdana" w:cs="Tahoma"/>
          <w:szCs w:val="24"/>
        </w:rPr>
        <w:t xml:space="preserve"> e 509 </w:t>
      </w:r>
      <w:proofErr w:type="spellStart"/>
      <w:r w:rsidRPr="00F44FBF">
        <w:rPr>
          <w:rFonts w:ascii="Verdana" w:hAnsi="Verdana" w:cs="Tahoma"/>
          <w:szCs w:val="24"/>
        </w:rPr>
        <w:t>a.C.</w:t>
      </w:r>
      <w:proofErr w:type="spellEnd"/>
      <w:r w:rsidRPr="00F44FBF">
        <w:rPr>
          <w:rFonts w:ascii="Verdana" w:hAnsi="Verdana" w:cs="Tahoma"/>
          <w:szCs w:val="24"/>
        </w:rPr>
        <w:t xml:space="preserve"> a cidade foi uma monarquia. O que isso significa?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R.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</w:p>
    <w:p w:rsidR="00A51CD6" w:rsidRPr="00F44FBF" w:rsidRDefault="00A51CD6" w:rsidP="00F44FB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Como viveu Roma no período denominado republicano?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R.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</w:p>
    <w:p w:rsidR="00A51CD6" w:rsidRPr="00F44FBF" w:rsidRDefault="00A51CD6" w:rsidP="00F44FB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Como era composto o Senado? Quem podia fazer parte?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R.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</w:p>
    <w:p w:rsidR="00A51CD6" w:rsidRPr="00F44FBF" w:rsidRDefault="00A51CD6" w:rsidP="00F44FB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O que eram as centúrias?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R.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</w:p>
    <w:p w:rsidR="00A51CD6" w:rsidRPr="00F44FBF" w:rsidRDefault="00A51CD6" w:rsidP="00F44FB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Como era a cidade de Roma com o militarismo?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R.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</w:p>
    <w:p w:rsidR="00A51CD6" w:rsidRPr="00F44FBF" w:rsidRDefault="00A51CD6" w:rsidP="00F44FB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O que propunha o tribuno da plebe Tibério Graco?</w:t>
      </w:r>
    </w:p>
    <w:p w:rsidR="00A51CD6" w:rsidRPr="00F44FBF" w:rsidRDefault="00A51CD6" w:rsidP="00F44FBF">
      <w:pPr>
        <w:pStyle w:val="PargrafodaLista"/>
        <w:spacing w:after="0" w:line="360" w:lineRule="auto"/>
        <w:jc w:val="both"/>
        <w:rPr>
          <w:rFonts w:ascii="Verdana" w:hAnsi="Verdana" w:cs="Tahoma"/>
          <w:szCs w:val="24"/>
        </w:rPr>
      </w:pPr>
      <w:r w:rsidRPr="00F44FBF">
        <w:rPr>
          <w:rFonts w:ascii="Verdana" w:hAnsi="Verdana" w:cs="Tahoma"/>
          <w:szCs w:val="24"/>
        </w:rPr>
        <w:t>R.</w:t>
      </w:r>
    </w:p>
    <w:sectPr w:rsidR="00A51CD6" w:rsidRPr="00F44FB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D9" w:rsidRDefault="00CF5DD9" w:rsidP="00FE55FB">
      <w:pPr>
        <w:spacing w:after="0" w:line="240" w:lineRule="auto"/>
      </w:pPr>
      <w:r>
        <w:separator/>
      </w:r>
    </w:p>
  </w:endnote>
  <w:endnote w:type="continuationSeparator" w:id="0">
    <w:p w:rsidR="00CF5DD9" w:rsidRDefault="00CF5D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D9" w:rsidRDefault="00CF5DD9" w:rsidP="00FE55FB">
      <w:pPr>
        <w:spacing w:after="0" w:line="240" w:lineRule="auto"/>
      </w:pPr>
      <w:r>
        <w:separator/>
      </w:r>
    </w:p>
  </w:footnote>
  <w:footnote w:type="continuationSeparator" w:id="0">
    <w:p w:rsidR="00CF5DD9" w:rsidRDefault="00CF5D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D0067"/>
    <w:multiLevelType w:val="hybridMultilevel"/>
    <w:tmpl w:val="304E6E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361BB"/>
    <w:multiLevelType w:val="hybridMultilevel"/>
    <w:tmpl w:val="411077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B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200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6D79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1CD6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39EE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A7EB4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5DD9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36E9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4FBF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6B61-EE5F-45B7-A809-4253D67E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2017-12-06T19:22:00Z</cp:lastPrinted>
  <dcterms:created xsi:type="dcterms:W3CDTF">2017-12-06T19:22:00Z</dcterms:created>
  <dcterms:modified xsi:type="dcterms:W3CDTF">2017-12-14T22:38:00Z</dcterms:modified>
</cp:coreProperties>
</file>