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B" w:rsidRPr="00B271DE" w:rsidRDefault="00E86F37" w:rsidP="004142A2">
      <w:pPr>
        <w:spacing w:before="240" w:line="360" w:lineRule="auto"/>
        <w:rPr>
          <w:rFonts w:ascii="Verdana" w:hAnsi="Verdana"/>
        </w:rPr>
      </w:pPr>
      <w:r w:rsidRPr="00B271DE">
        <w:rPr>
          <w:rFonts w:ascii="Verdana" w:hAnsi="Verdana"/>
        </w:rPr>
        <w:t>ESCOLA ________________________________________DATA:_____/_____/_____</w:t>
      </w:r>
    </w:p>
    <w:p w:rsidR="006323BB" w:rsidRPr="00B271DE" w:rsidRDefault="00E86F37" w:rsidP="004142A2">
      <w:pPr>
        <w:spacing w:before="240" w:line="360" w:lineRule="auto"/>
        <w:rPr>
          <w:rFonts w:ascii="Verdana" w:hAnsi="Verdana"/>
        </w:rPr>
      </w:pPr>
      <w:r w:rsidRPr="00B271DE">
        <w:rPr>
          <w:rFonts w:ascii="Verdana" w:hAnsi="Verdana"/>
        </w:rPr>
        <w:t>PROF:_________________________________________________TURMA:________</w:t>
      </w:r>
    </w:p>
    <w:p w:rsidR="006323BB" w:rsidRPr="00B271DE" w:rsidRDefault="00E86F37" w:rsidP="004142A2">
      <w:pPr>
        <w:spacing w:line="360" w:lineRule="auto"/>
        <w:rPr>
          <w:rFonts w:ascii="Verdana" w:hAnsi="Verdana"/>
        </w:rPr>
      </w:pPr>
      <w:r w:rsidRPr="00B271DE">
        <w:rPr>
          <w:rFonts w:ascii="Verdana" w:hAnsi="Verdana"/>
        </w:rPr>
        <w:t>NOME:_______________________________________________________________</w:t>
      </w:r>
    </w:p>
    <w:p w:rsidR="009C01BE" w:rsidRPr="00B271DE" w:rsidRDefault="009C01BE" w:rsidP="004142A2">
      <w:pPr>
        <w:rPr>
          <w:rFonts w:ascii="Verdana" w:hAnsi="Verdana"/>
        </w:rPr>
      </w:pPr>
    </w:p>
    <w:p w:rsidR="009C01BE" w:rsidRPr="00B271DE" w:rsidRDefault="001004A2" w:rsidP="001004A2">
      <w:pPr>
        <w:spacing w:after="240"/>
        <w:jc w:val="center"/>
        <w:rPr>
          <w:rFonts w:ascii="Verdana" w:hAnsi="Verdana" w:cs="Arial"/>
          <w:b/>
          <w:szCs w:val="24"/>
        </w:rPr>
      </w:pPr>
      <w:r w:rsidRPr="00B271DE">
        <w:rPr>
          <w:rFonts w:ascii="Verdana" w:hAnsi="Verdana" w:cs="Arial"/>
          <w:b/>
          <w:szCs w:val="24"/>
        </w:rPr>
        <w:t>OS RATINHOS BAGUNCEIROS</w:t>
      </w:r>
    </w:p>
    <w:p w:rsidR="00BC7293" w:rsidRPr="00B271DE" w:rsidRDefault="001004A2" w:rsidP="004142A2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ab/>
        <w:t>TED E TOD, OS RATINHOS, ERAM UNS MALCRIADOS.</w:t>
      </w:r>
    </w:p>
    <w:p w:rsidR="00BC7293" w:rsidRPr="00B271DE" w:rsidRDefault="001004A2" w:rsidP="004142A2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ab/>
        <w:t>NO QUARTO MAIOR, ONDE PAPAI E MAMÃE TENTAVAM COLOCÁ-LOS NA CAMA, ELES FAZIAM UMA ALGAZARRA SEM TAMANHO. FOI QUANDO PASSOU A FADA CAMUNDONGA.</w:t>
      </w:r>
    </w:p>
    <w:p w:rsidR="00BC7293" w:rsidRPr="00B271DE" w:rsidRDefault="001004A2" w:rsidP="004142A2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ab/>
        <w:t>ELA DEPOSITOU UM POUCO DE PÓ DE SONO NO TRAVESSEIRO DE CADA UM. RAPIDAMENTE, AS PÁLPEBRAS FICARAM PESADAS, E OS IRMÃOZINHOS ADORMECERAM CALMAMENTE.</w:t>
      </w:r>
    </w:p>
    <w:p w:rsidR="00BC7293" w:rsidRPr="00B271DE" w:rsidRDefault="001004A2" w:rsidP="004142A2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ab/>
        <w:t>TED E TOD TIVERAM LINDOS SONHOS.</w:t>
      </w:r>
    </w:p>
    <w:p w:rsidR="00BC7293" w:rsidRPr="00B271DE" w:rsidRDefault="00BC7293" w:rsidP="004142A2">
      <w:pPr>
        <w:spacing w:after="240"/>
        <w:rPr>
          <w:rFonts w:ascii="Verdana" w:hAnsi="Verdana" w:cs="Arial"/>
          <w:szCs w:val="24"/>
        </w:rPr>
      </w:pPr>
    </w:p>
    <w:p w:rsidR="00BC7293" w:rsidRPr="00B271DE" w:rsidRDefault="001004A2" w:rsidP="001004A2">
      <w:pPr>
        <w:spacing w:after="240"/>
        <w:jc w:val="center"/>
        <w:rPr>
          <w:rFonts w:ascii="Verdana" w:hAnsi="Verdana" w:cs="Arial"/>
          <w:b/>
          <w:szCs w:val="24"/>
        </w:rPr>
      </w:pPr>
      <w:r w:rsidRPr="00B271DE">
        <w:rPr>
          <w:rFonts w:ascii="Verdana" w:hAnsi="Verdana" w:cs="Arial"/>
          <w:b/>
          <w:szCs w:val="24"/>
        </w:rPr>
        <w:t>QUESTÕES</w:t>
      </w:r>
    </w:p>
    <w:p w:rsidR="00BC7293" w:rsidRPr="00B271DE" w:rsidRDefault="001004A2" w:rsidP="00BC7293">
      <w:pPr>
        <w:numPr>
          <w:ilvl w:val="0"/>
          <w:numId w:val="12"/>
        </w:num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QUAL É O TÍTULO DO TEXTO?</w:t>
      </w:r>
    </w:p>
    <w:p w:rsidR="00BC7293" w:rsidRPr="00B271DE" w:rsidRDefault="00BC7293" w:rsidP="00BC7293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 xml:space="preserve">R: </w:t>
      </w:r>
      <w:r w:rsidR="00B271DE" w:rsidRPr="00B271DE">
        <w:rPr>
          <w:rFonts w:ascii="Verdana" w:hAnsi="Verdana" w:cs="Arial"/>
          <w:szCs w:val="24"/>
        </w:rPr>
        <w:t>__________________________________________________________________</w:t>
      </w:r>
    </w:p>
    <w:p w:rsidR="00BC7293" w:rsidRPr="00B271DE" w:rsidRDefault="001004A2" w:rsidP="00BC7293">
      <w:pPr>
        <w:numPr>
          <w:ilvl w:val="0"/>
          <w:numId w:val="12"/>
        </w:num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QUAIS SÃO OS PERSONAGENS DO TEXTO?</w:t>
      </w:r>
    </w:p>
    <w:p w:rsidR="00BC7293" w:rsidRPr="00B271DE" w:rsidRDefault="00BC7293" w:rsidP="00BC7293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 xml:space="preserve">R: </w:t>
      </w:r>
      <w:r w:rsidR="00B271DE" w:rsidRPr="00B271DE">
        <w:rPr>
          <w:rFonts w:ascii="Verdana" w:hAnsi="Verdana" w:cs="Arial"/>
          <w:szCs w:val="24"/>
        </w:rPr>
        <w:t>__________________________________________________________________</w:t>
      </w:r>
    </w:p>
    <w:p w:rsidR="00BC7293" w:rsidRPr="00B271DE" w:rsidRDefault="001004A2" w:rsidP="00BC7293">
      <w:pPr>
        <w:numPr>
          <w:ilvl w:val="0"/>
          <w:numId w:val="12"/>
        </w:num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QUANTOS PARÁGRAFOS HÁ NO TEXTO?</w:t>
      </w:r>
    </w:p>
    <w:p w:rsidR="00BC7293" w:rsidRPr="00B271DE" w:rsidRDefault="00BC7293" w:rsidP="00BC7293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 xml:space="preserve">R: </w:t>
      </w:r>
      <w:r w:rsidR="00B271DE" w:rsidRPr="00B271DE">
        <w:rPr>
          <w:rFonts w:ascii="Verdana" w:hAnsi="Verdana" w:cs="Arial"/>
          <w:szCs w:val="24"/>
        </w:rPr>
        <w:t>__________________________________________________________________</w:t>
      </w:r>
    </w:p>
    <w:p w:rsidR="00BC7293" w:rsidRPr="00B271DE" w:rsidRDefault="001004A2" w:rsidP="00BC7293">
      <w:pPr>
        <w:numPr>
          <w:ilvl w:val="0"/>
          <w:numId w:val="12"/>
        </w:num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COMO ERAM OS IRMÃOS?</w:t>
      </w:r>
    </w:p>
    <w:p w:rsidR="00BC7293" w:rsidRPr="00B271DE" w:rsidRDefault="00BC7293" w:rsidP="00BC7293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 xml:space="preserve">R: </w:t>
      </w:r>
      <w:r w:rsidR="00B271DE" w:rsidRPr="00B271DE">
        <w:rPr>
          <w:rFonts w:ascii="Verdana" w:hAnsi="Verdana" w:cs="Arial"/>
          <w:szCs w:val="24"/>
        </w:rPr>
        <w:t>__________________________________________________________________</w:t>
      </w:r>
    </w:p>
    <w:p w:rsidR="00BC7293" w:rsidRPr="00B271DE" w:rsidRDefault="001004A2" w:rsidP="00BC7293">
      <w:pPr>
        <w:numPr>
          <w:ilvl w:val="0"/>
          <w:numId w:val="12"/>
        </w:num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POR QUE A FADINHA COLOCOU PÓ DE SONO NO TRAVESSEIRO DE CADA UM?</w:t>
      </w:r>
    </w:p>
    <w:p w:rsidR="001004A2" w:rsidRPr="00B271DE" w:rsidRDefault="001004A2" w:rsidP="001004A2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 xml:space="preserve">R: </w:t>
      </w:r>
      <w:r w:rsidR="00B271DE" w:rsidRPr="00B271DE">
        <w:rPr>
          <w:rFonts w:ascii="Verdana" w:hAnsi="Verdana" w:cs="Arial"/>
          <w:szCs w:val="24"/>
        </w:rPr>
        <w:t>__________________________________________________________________</w:t>
      </w:r>
    </w:p>
    <w:p w:rsidR="00B271DE" w:rsidRPr="00B271DE" w:rsidRDefault="00B271DE" w:rsidP="001004A2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____________________________________________________________________</w:t>
      </w:r>
    </w:p>
    <w:p w:rsidR="00B271DE" w:rsidRPr="00B271DE" w:rsidRDefault="00B271DE" w:rsidP="00B271DE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____________________________________________________________________</w:t>
      </w:r>
    </w:p>
    <w:p w:rsidR="00B271DE" w:rsidRPr="00B271DE" w:rsidRDefault="00B271DE" w:rsidP="001004A2">
      <w:p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t>____________________________________________________________________</w:t>
      </w:r>
    </w:p>
    <w:p w:rsidR="001004A2" w:rsidRPr="00B271DE" w:rsidRDefault="001004A2" w:rsidP="001004A2">
      <w:pPr>
        <w:numPr>
          <w:ilvl w:val="0"/>
          <w:numId w:val="12"/>
        </w:numPr>
        <w:spacing w:after="240"/>
        <w:rPr>
          <w:rFonts w:ascii="Verdana" w:hAnsi="Verdana" w:cs="Arial"/>
          <w:szCs w:val="24"/>
        </w:rPr>
      </w:pPr>
      <w:r w:rsidRPr="00B271DE">
        <w:rPr>
          <w:rFonts w:ascii="Verdana" w:hAnsi="Verdana" w:cs="Arial"/>
          <w:szCs w:val="24"/>
        </w:rPr>
        <w:lastRenderedPageBreak/>
        <w:t>FAÇA UMA ILUSTRAÇÃO DA HISTÓRIA:</w:t>
      </w:r>
    </w:p>
    <w:p w:rsidR="009C01BE" w:rsidRPr="00B271DE" w:rsidRDefault="009C01BE" w:rsidP="004142A2">
      <w:pPr>
        <w:spacing w:after="240"/>
        <w:rPr>
          <w:rFonts w:ascii="Verdana" w:hAnsi="Verdana" w:cs="Arial"/>
          <w:szCs w:val="24"/>
        </w:rPr>
      </w:pPr>
    </w:p>
    <w:sectPr w:rsidR="009C01BE" w:rsidRPr="00B271DE" w:rsidSect="00B271DE">
      <w:footerReference w:type="default" r:id="rId8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1ED" w:rsidRDefault="00B941ED" w:rsidP="00FE55FB">
      <w:pPr>
        <w:spacing w:after="0" w:line="240" w:lineRule="auto"/>
      </w:pPr>
      <w:r>
        <w:separator/>
      </w:r>
    </w:p>
  </w:endnote>
  <w:endnote w:type="continuationSeparator" w:id="1">
    <w:p w:rsidR="00B941ED" w:rsidRDefault="00B941E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5FB" w:rsidRPr="00984A5A" w:rsidRDefault="00984A5A" w:rsidP="00480B15">
    <w:pPr>
      <w:pStyle w:val="Rodap"/>
      <w:jc w:val="right"/>
    </w:pPr>
    <w:r w:rsidRPr="00E75B5D"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1ED" w:rsidRDefault="00B941ED" w:rsidP="00FE55FB">
      <w:pPr>
        <w:spacing w:after="0" w:line="240" w:lineRule="auto"/>
      </w:pPr>
      <w:r>
        <w:separator/>
      </w:r>
    </w:p>
  </w:footnote>
  <w:footnote w:type="continuationSeparator" w:id="1">
    <w:p w:rsidR="00B941ED" w:rsidRDefault="00B941E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7F5"/>
    <w:multiLevelType w:val="hybridMultilevel"/>
    <w:tmpl w:val="3CBED396"/>
    <w:lvl w:ilvl="0" w:tplc="B7FE0E0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D8"/>
    <w:multiLevelType w:val="hybridMultilevel"/>
    <w:tmpl w:val="93267BE4"/>
    <w:lvl w:ilvl="0" w:tplc="4746DB7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2450"/>
    <w:multiLevelType w:val="hybridMultilevel"/>
    <w:tmpl w:val="5ADA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7325"/>
    <w:multiLevelType w:val="hybridMultilevel"/>
    <w:tmpl w:val="74E26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373"/>
    <w:multiLevelType w:val="hybridMultilevel"/>
    <w:tmpl w:val="08E0E2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5F5C"/>
    <w:multiLevelType w:val="hybridMultilevel"/>
    <w:tmpl w:val="B906CF82"/>
    <w:lvl w:ilvl="0" w:tplc="6E7A98C4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0965"/>
    <w:multiLevelType w:val="hybridMultilevel"/>
    <w:tmpl w:val="89B2ED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25E59"/>
    <w:multiLevelType w:val="hybridMultilevel"/>
    <w:tmpl w:val="D96474A0"/>
    <w:lvl w:ilvl="0" w:tplc="9340612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023F5"/>
    <w:multiLevelType w:val="hybridMultilevel"/>
    <w:tmpl w:val="2CF8950E"/>
    <w:lvl w:ilvl="0" w:tplc="B6126FE2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429"/>
    <w:multiLevelType w:val="hybridMultilevel"/>
    <w:tmpl w:val="423089EE"/>
    <w:lvl w:ilvl="0" w:tplc="01F8C7CE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3282D"/>
    <w:multiLevelType w:val="hybridMultilevel"/>
    <w:tmpl w:val="43022702"/>
    <w:lvl w:ilvl="0" w:tplc="B9DA7502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52DC2"/>
    <w:multiLevelType w:val="hybridMultilevel"/>
    <w:tmpl w:val="82FA45EA"/>
    <w:lvl w:ilvl="0" w:tplc="A942F4D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A2"/>
    <w:rsid w:val="0003220A"/>
    <w:rsid w:val="000C720D"/>
    <w:rsid w:val="001004A2"/>
    <w:rsid w:val="001114B7"/>
    <w:rsid w:val="00130C14"/>
    <w:rsid w:val="00134B95"/>
    <w:rsid w:val="001C3CAF"/>
    <w:rsid w:val="00203C98"/>
    <w:rsid w:val="00250F14"/>
    <w:rsid w:val="002666DA"/>
    <w:rsid w:val="003C77AD"/>
    <w:rsid w:val="004142A2"/>
    <w:rsid w:val="00461921"/>
    <w:rsid w:val="004668FC"/>
    <w:rsid w:val="004704E9"/>
    <w:rsid w:val="00480B15"/>
    <w:rsid w:val="005F16F2"/>
    <w:rsid w:val="006323BB"/>
    <w:rsid w:val="00641912"/>
    <w:rsid w:val="006508BD"/>
    <w:rsid w:val="0065585C"/>
    <w:rsid w:val="006D3E44"/>
    <w:rsid w:val="007505E4"/>
    <w:rsid w:val="00755D0F"/>
    <w:rsid w:val="00826437"/>
    <w:rsid w:val="0087622D"/>
    <w:rsid w:val="00984A5A"/>
    <w:rsid w:val="009C01BE"/>
    <w:rsid w:val="009F2CB0"/>
    <w:rsid w:val="00B271DE"/>
    <w:rsid w:val="00B60B21"/>
    <w:rsid w:val="00B61DBA"/>
    <w:rsid w:val="00B750DD"/>
    <w:rsid w:val="00B80CCC"/>
    <w:rsid w:val="00B941ED"/>
    <w:rsid w:val="00BB3434"/>
    <w:rsid w:val="00BC7293"/>
    <w:rsid w:val="00BF27F0"/>
    <w:rsid w:val="00C47BB8"/>
    <w:rsid w:val="00CA3D32"/>
    <w:rsid w:val="00CB283D"/>
    <w:rsid w:val="00CC04E7"/>
    <w:rsid w:val="00DA736F"/>
    <w:rsid w:val="00DD54E8"/>
    <w:rsid w:val="00E75B5D"/>
    <w:rsid w:val="00E86F37"/>
    <w:rsid w:val="00F43371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1114B7"/>
    <w:pPr>
      <w:keepNext/>
      <w:keepLines/>
      <w:spacing w:after="240" w:line="360" w:lineRule="auto"/>
      <w:jc w:val="center"/>
      <w:outlineLvl w:val="1"/>
    </w:pPr>
    <w:rPr>
      <w:rFonts w:eastAsia="Times New Roman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114B7"/>
    <w:rPr>
      <w:rFonts w:ascii="Arial" w:eastAsia="Times New Roman" w:hAnsi="Arial"/>
      <w:b/>
      <w:bCs/>
      <w:sz w:val="28"/>
      <w:szCs w:val="26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114B7"/>
    <w:pPr>
      <w:numPr>
        <w:numId w:val="11"/>
      </w:numPr>
      <w:spacing w:after="240" w:line="360" w:lineRule="auto"/>
      <w:contextualSpacing/>
      <w:jc w:val="left"/>
    </w:pPr>
  </w:style>
  <w:style w:type="paragraph" w:styleId="Corpodetexto">
    <w:name w:val="Body Text"/>
    <w:basedOn w:val="Normal"/>
    <w:link w:val="CorpodetextoChar"/>
    <w:rsid w:val="001114B7"/>
    <w:pPr>
      <w:spacing w:after="0" w:line="240" w:lineRule="auto"/>
      <w:jc w:val="left"/>
    </w:pPr>
    <w:rPr>
      <w:rFonts w:eastAsia="Times New Roman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114B7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AppData\Roaming\Microsoft\Modelo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FA0C-669A-4678-AF81-CF3B65C9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Acessaber.dotx</Template>
  <TotalTime>1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2</cp:revision>
  <cp:lastPrinted>2017-06-06T04:53:00Z</cp:lastPrinted>
  <dcterms:created xsi:type="dcterms:W3CDTF">2017-06-06T04:54:00Z</dcterms:created>
  <dcterms:modified xsi:type="dcterms:W3CDTF">2017-06-06T04:54:00Z</dcterms:modified>
</cp:coreProperties>
</file>