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B587A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CB587A">
        <w:rPr>
          <w:rFonts w:ascii="Verdana" w:hAnsi="Verdana" w:cs="Arial"/>
          <w:szCs w:val="24"/>
        </w:rPr>
        <w:t>ESCOLA ____________</w:t>
      </w:r>
      <w:r w:rsidR="00E86F37" w:rsidRPr="00CB587A">
        <w:rPr>
          <w:rFonts w:ascii="Verdana" w:hAnsi="Verdana" w:cs="Arial"/>
          <w:szCs w:val="24"/>
        </w:rPr>
        <w:t>____________________________DATA:_____/_____/_____</w:t>
      </w:r>
    </w:p>
    <w:p w:rsidR="00A27109" w:rsidRPr="00CB587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B587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B587A">
        <w:rPr>
          <w:rFonts w:ascii="Verdana" w:hAnsi="Verdana" w:cs="Arial"/>
          <w:szCs w:val="24"/>
        </w:rPr>
        <w:t>_______________________</w:t>
      </w:r>
    </w:p>
    <w:p w:rsidR="00C266D6" w:rsidRPr="00CB587A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748F3" w:rsidRPr="00CB587A" w:rsidRDefault="001748F3" w:rsidP="001748F3">
      <w:pPr>
        <w:spacing w:after="0" w:line="360" w:lineRule="auto"/>
        <w:jc w:val="center"/>
        <w:rPr>
          <w:rFonts w:ascii="Verdana" w:hAnsi="Verdana" w:cs="Tahoma"/>
          <w:b/>
          <w:szCs w:val="24"/>
        </w:rPr>
      </w:pPr>
      <w:r w:rsidRPr="00CB587A">
        <w:rPr>
          <w:rFonts w:ascii="Verdana" w:hAnsi="Verdana" w:cs="Tahoma"/>
          <w:b/>
          <w:szCs w:val="24"/>
        </w:rPr>
        <w:t>Expansão marítima portuguesa</w:t>
      </w:r>
    </w:p>
    <w:p w:rsidR="001748F3" w:rsidRPr="00CB587A" w:rsidRDefault="001748F3" w:rsidP="00C54928">
      <w:pPr>
        <w:spacing w:after="0" w:line="360" w:lineRule="auto"/>
        <w:rPr>
          <w:rFonts w:ascii="Verdana" w:hAnsi="Verdana" w:cs="Tahoma"/>
          <w:szCs w:val="24"/>
        </w:rPr>
      </w:pPr>
    </w:p>
    <w:p w:rsidR="001748F3" w:rsidRPr="00CB587A" w:rsidRDefault="001748F3" w:rsidP="001748F3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Tahoma"/>
          <w:szCs w:val="24"/>
        </w:rPr>
      </w:pPr>
      <w:r w:rsidRPr="00CB587A">
        <w:rPr>
          <w:rFonts w:ascii="Verdana" w:hAnsi="Verdana" w:cs="Tahoma"/>
          <w:szCs w:val="24"/>
        </w:rPr>
        <w:t>Qual a primeira conquista de Portugal com a expansão marítima?</w:t>
      </w:r>
    </w:p>
    <w:p w:rsidR="001748F3" w:rsidRPr="00CB587A" w:rsidRDefault="001748F3" w:rsidP="001748F3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CB587A">
        <w:rPr>
          <w:rFonts w:ascii="Verdana" w:hAnsi="Verdana" w:cs="Tahoma"/>
          <w:szCs w:val="24"/>
        </w:rPr>
        <w:t>R.</w:t>
      </w:r>
    </w:p>
    <w:p w:rsidR="001748F3" w:rsidRPr="00CB587A" w:rsidRDefault="001748F3" w:rsidP="001748F3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1748F3" w:rsidRPr="00CB587A" w:rsidRDefault="001748F3" w:rsidP="001748F3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Tahoma"/>
          <w:szCs w:val="24"/>
        </w:rPr>
      </w:pPr>
      <w:r w:rsidRPr="00CB587A">
        <w:rPr>
          <w:rFonts w:ascii="Verdana" w:hAnsi="Verdana" w:cs="Tahoma"/>
          <w:szCs w:val="24"/>
        </w:rPr>
        <w:t>O que ocasionou o aumento da arrecadação de impostos e o desenvolvimento do comércio em Portugal?</w:t>
      </w:r>
    </w:p>
    <w:p w:rsidR="001748F3" w:rsidRPr="00CB587A" w:rsidRDefault="001748F3" w:rsidP="001748F3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CB587A">
        <w:rPr>
          <w:rFonts w:ascii="Verdana" w:hAnsi="Verdana" w:cs="Tahoma"/>
          <w:szCs w:val="24"/>
        </w:rPr>
        <w:t>R.</w:t>
      </w:r>
    </w:p>
    <w:p w:rsidR="001748F3" w:rsidRPr="00CB587A" w:rsidRDefault="001748F3" w:rsidP="001748F3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1748F3" w:rsidRPr="00CB587A" w:rsidRDefault="001748F3" w:rsidP="001748F3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Tahoma"/>
          <w:szCs w:val="24"/>
        </w:rPr>
      </w:pPr>
      <w:r w:rsidRPr="00CB587A">
        <w:rPr>
          <w:rFonts w:ascii="Verdana" w:hAnsi="Verdana" w:cs="Tahoma"/>
          <w:szCs w:val="24"/>
        </w:rPr>
        <w:t>Quem monopolizava a rota do mediterrâneo e a comunicação por terra naquela época?</w:t>
      </w:r>
    </w:p>
    <w:p w:rsidR="001748F3" w:rsidRPr="00CB587A" w:rsidRDefault="001748F3" w:rsidP="001748F3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CB587A">
        <w:rPr>
          <w:rFonts w:ascii="Verdana" w:hAnsi="Verdana" w:cs="Tahoma"/>
          <w:szCs w:val="24"/>
        </w:rPr>
        <w:t>R.</w:t>
      </w:r>
    </w:p>
    <w:p w:rsidR="001748F3" w:rsidRPr="00CB587A" w:rsidRDefault="001748F3" w:rsidP="001748F3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1748F3" w:rsidRPr="00CB587A" w:rsidRDefault="001748F3" w:rsidP="001748F3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Tahoma"/>
          <w:szCs w:val="24"/>
        </w:rPr>
      </w:pPr>
      <w:r w:rsidRPr="00CB587A">
        <w:rPr>
          <w:rFonts w:ascii="Verdana" w:hAnsi="Verdana" w:cs="Tahoma"/>
          <w:szCs w:val="24"/>
        </w:rPr>
        <w:t>Em que Portugal investia após conquistar Celta?</w:t>
      </w:r>
    </w:p>
    <w:p w:rsidR="001748F3" w:rsidRPr="00CB587A" w:rsidRDefault="001748F3" w:rsidP="001748F3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CB587A">
        <w:rPr>
          <w:rFonts w:ascii="Verdana" w:hAnsi="Verdana" w:cs="Tahoma"/>
          <w:szCs w:val="24"/>
        </w:rPr>
        <w:t>R.</w:t>
      </w:r>
    </w:p>
    <w:p w:rsidR="001748F3" w:rsidRPr="00CB587A" w:rsidRDefault="001748F3" w:rsidP="001748F3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1748F3" w:rsidRPr="00CB587A" w:rsidRDefault="001748F3" w:rsidP="001748F3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Tahoma"/>
          <w:szCs w:val="24"/>
        </w:rPr>
      </w:pPr>
      <w:r w:rsidRPr="00CB587A">
        <w:rPr>
          <w:rFonts w:ascii="Verdana" w:hAnsi="Verdana" w:cs="Tahoma"/>
          <w:szCs w:val="24"/>
        </w:rPr>
        <w:t>Qual era o objetivo de Portugal?</w:t>
      </w:r>
    </w:p>
    <w:p w:rsidR="001748F3" w:rsidRPr="00CB587A" w:rsidRDefault="001748F3" w:rsidP="001748F3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CB587A">
        <w:rPr>
          <w:rFonts w:ascii="Verdana" w:hAnsi="Verdana" w:cs="Tahoma"/>
          <w:szCs w:val="24"/>
        </w:rPr>
        <w:t>R.</w:t>
      </w:r>
    </w:p>
    <w:p w:rsidR="001748F3" w:rsidRPr="00CB587A" w:rsidRDefault="001748F3" w:rsidP="001748F3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1748F3" w:rsidRPr="00CB587A" w:rsidRDefault="001748F3" w:rsidP="001748F3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Tahoma"/>
          <w:szCs w:val="24"/>
        </w:rPr>
      </w:pPr>
      <w:r w:rsidRPr="00CB587A">
        <w:rPr>
          <w:rFonts w:ascii="Verdana" w:hAnsi="Verdana" w:cs="Tahoma"/>
          <w:szCs w:val="24"/>
        </w:rPr>
        <w:t>Financiado pela Coroa espanhola, que navegador saiu em busca de um novo caminho para o Oriente?</w:t>
      </w:r>
    </w:p>
    <w:p w:rsidR="001748F3" w:rsidRPr="00CB587A" w:rsidRDefault="001748F3" w:rsidP="001748F3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CB587A">
        <w:rPr>
          <w:rFonts w:ascii="Verdana" w:hAnsi="Verdana" w:cs="Tahoma"/>
          <w:szCs w:val="24"/>
        </w:rPr>
        <w:t>R.</w:t>
      </w:r>
    </w:p>
    <w:p w:rsidR="001748F3" w:rsidRPr="00CB587A" w:rsidRDefault="001748F3" w:rsidP="001748F3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1748F3" w:rsidRPr="00CB587A" w:rsidRDefault="001748F3" w:rsidP="001748F3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Tahoma"/>
          <w:szCs w:val="24"/>
        </w:rPr>
      </w:pPr>
      <w:r w:rsidRPr="00CB587A">
        <w:rPr>
          <w:rFonts w:ascii="Verdana" w:hAnsi="Verdana" w:cs="Tahoma"/>
          <w:szCs w:val="24"/>
        </w:rPr>
        <w:t>Cristovão Colombo optou por outro caminho? Qual foi?</w:t>
      </w:r>
    </w:p>
    <w:p w:rsidR="001748F3" w:rsidRPr="00CB587A" w:rsidRDefault="001748F3" w:rsidP="001748F3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CB587A">
        <w:rPr>
          <w:rFonts w:ascii="Verdana" w:hAnsi="Verdana" w:cs="Tahoma"/>
          <w:szCs w:val="24"/>
        </w:rPr>
        <w:t xml:space="preserve">R. </w:t>
      </w:r>
    </w:p>
    <w:sectPr w:rsidR="001748F3" w:rsidRPr="00CB587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11" w:rsidRDefault="00286611" w:rsidP="00FE55FB">
      <w:pPr>
        <w:spacing w:after="0" w:line="240" w:lineRule="auto"/>
      </w:pPr>
      <w:r>
        <w:separator/>
      </w:r>
    </w:p>
  </w:endnote>
  <w:endnote w:type="continuationSeparator" w:id="0">
    <w:p w:rsidR="00286611" w:rsidRDefault="0028661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11" w:rsidRDefault="00286611" w:rsidP="00FE55FB">
      <w:pPr>
        <w:spacing w:after="0" w:line="240" w:lineRule="auto"/>
      </w:pPr>
      <w:r>
        <w:separator/>
      </w:r>
    </w:p>
  </w:footnote>
  <w:footnote w:type="continuationSeparator" w:id="0">
    <w:p w:rsidR="00286611" w:rsidRDefault="0028661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94351"/>
    <w:multiLevelType w:val="hybridMultilevel"/>
    <w:tmpl w:val="E3D4F0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019EF"/>
    <w:multiLevelType w:val="hybridMultilevel"/>
    <w:tmpl w:val="5D8C34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23CEF"/>
    <w:multiLevelType w:val="hybridMultilevel"/>
    <w:tmpl w:val="E7A4F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7"/>
  </w:num>
  <w:num w:numId="5">
    <w:abstractNumId w:val="6"/>
  </w:num>
  <w:num w:numId="6">
    <w:abstractNumId w:val="7"/>
  </w:num>
  <w:num w:numId="7">
    <w:abstractNumId w:val="1"/>
  </w:num>
  <w:num w:numId="8">
    <w:abstractNumId w:val="20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19"/>
  </w:num>
  <w:num w:numId="20">
    <w:abstractNumId w:val="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B7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48F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611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5986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42C0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870DA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587A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25C6"/>
    <w:rsid w:val="00D339DC"/>
    <w:rsid w:val="00D343D2"/>
    <w:rsid w:val="00D407B2"/>
    <w:rsid w:val="00D42F3E"/>
    <w:rsid w:val="00D43596"/>
    <w:rsid w:val="00D4399B"/>
    <w:rsid w:val="00D440C0"/>
    <w:rsid w:val="00D469E2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B7E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515A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2995E-E402-47D6-9A73-2182CE23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7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3</cp:revision>
  <cp:lastPrinted>2017-12-07T15:59:00Z</cp:lastPrinted>
  <dcterms:created xsi:type="dcterms:W3CDTF">2017-12-07T15:59:00Z</dcterms:created>
  <dcterms:modified xsi:type="dcterms:W3CDTF">2017-12-14T22:53:00Z</dcterms:modified>
</cp:coreProperties>
</file>