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2510B4" w:rsidP="002510B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510B4">
        <w:rPr>
          <w:rFonts w:ascii="Verdana" w:hAnsi="Verdana" w:cs="Arial"/>
          <w:b/>
          <w:szCs w:val="24"/>
        </w:rPr>
        <w:t>Domínio morfoclimático das pradarias</w:t>
      </w:r>
    </w:p>
    <w:p w:rsidR="002510B4" w:rsidRDefault="002510B4" w:rsidP="002510B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2510B4" w:rsidRDefault="002510B4" w:rsidP="002510B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também é conhecida a região de pradarias?</w:t>
      </w:r>
    </w:p>
    <w:p w:rsidR="002510B4" w:rsidRDefault="002510B4" w:rsidP="002510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510B4" w:rsidRDefault="002510B4" w:rsidP="002510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510B4" w:rsidRDefault="002510B4" w:rsidP="002510B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essa região está localizada?</w:t>
      </w:r>
    </w:p>
    <w:p w:rsidR="002510B4" w:rsidRDefault="002510B4" w:rsidP="002510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510B4" w:rsidRDefault="002510B4" w:rsidP="002510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510B4" w:rsidRDefault="002510B4" w:rsidP="002510B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o clima nas pradarias?</w:t>
      </w:r>
    </w:p>
    <w:p w:rsidR="002510B4" w:rsidRDefault="002510B4" w:rsidP="002510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510B4" w:rsidRDefault="002510B4" w:rsidP="002510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510B4" w:rsidRDefault="002510B4" w:rsidP="002510B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as limitações agrícolas dessa região?</w:t>
      </w:r>
    </w:p>
    <w:p w:rsidR="002510B4" w:rsidRDefault="002510B4" w:rsidP="002510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510B4" w:rsidRDefault="002510B4" w:rsidP="002510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510B4" w:rsidRDefault="002510B4" w:rsidP="002510B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vegetação das pradarias?</w:t>
      </w:r>
    </w:p>
    <w:p w:rsidR="002510B4" w:rsidRDefault="002510B4" w:rsidP="002510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510B4" w:rsidRDefault="002510B4" w:rsidP="002510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510B4" w:rsidRDefault="002510B4" w:rsidP="002510B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atividade era exercida pelos portugueses na época da ocupação desse território?</w:t>
      </w:r>
    </w:p>
    <w:p w:rsidR="002510B4" w:rsidRDefault="002510B4" w:rsidP="002510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510B4" w:rsidRDefault="002510B4" w:rsidP="002510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510B4" w:rsidRDefault="002510B4" w:rsidP="002510B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atividade de pecuária extensiva nesse domínio vem causando?</w:t>
      </w:r>
    </w:p>
    <w:p w:rsidR="002510B4" w:rsidRDefault="002510B4" w:rsidP="002510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510B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857" w:rsidRDefault="00DF2857" w:rsidP="00FE55FB">
      <w:pPr>
        <w:spacing w:after="0" w:line="240" w:lineRule="auto"/>
      </w:pPr>
      <w:r>
        <w:separator/>
      </w:r>
    </w:p>
  </w:endnote>
  <w:endnote w:type="continuationSeparator" w:id="1">
    <w:p w:rsidR="00DF2857" w:rsidRDefault="00DF285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857" w:rsidRDefault="00DF2857" w:rsidP="00FE55FB">
      <w:pPr>
        <w:spacing w:after="0" w:line="240" w:lineRule="auto"/>
      </w:pPr>
      <w:r>
        <w:separator/>
      </w:r>
    </w:p>
  </w:footnote>
  <w:footnote w:type="continuationSeparator" w:id="1">
    <w:p w:rsidR="00DF2857" w:rsidRDefault="00DF285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99C"/>
    <w:multiLevelType w:val="hybridMultilevel"/>
    <w:tmpl w:val="CE3C6C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85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4CEC"/>
    <w:rsid w:val="002179D0"/>
    <w:rsid w:val="00221429"/>
    <w:rsid w:val="00223FC4"/>
    <w:rsid w:val="002373FC"/>
    <w:rsid w:val="00245000"/>
    <w:rsid w:val="00250F14"/>
    <w:rsid w:val="002510B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2857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2017-12-20T14:44:00Z</cp:lastPrinted>
  <dcterms:created xsi:type="dcterms:W3CDTF">2017-12-20T14:35:00Z</dcterms:created>
  <dcterms:modified xsi:type="dcterms:W3CDTF">2017-12-20T14:45:00Z</dcterms:modified>
</cp:coreProperties>
</file>